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75" w:rsidRDefault="00692775" w:rsidP="00E06798">
      <w:pPr>
        <w:ind w:left="-426"/>
        <w:jc w:val="center"/>
        <w:rPr>
          <w:b/>
          <w:bCs/>
          <w:sz w:val="32"/>
          <w:szCs w:val="32"/>
        </w:rPr>
      </w:pPr>
      <w:bookmarkStart w:id="0" w:name="_GoBack"/>
    </w:p>
    <w:bookmarkEnd w:id="0"/>
    <w:p w:rsidR="00692775" w:rsidRDefault="00692775" w:rsidP="00E067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БЮДЖЕТНОЕ ОБЩЕОБРАЗОВАТЕЛЬНОЕ УЧРЕЖДЕНИЕ</w:t>
      </w:r>
    </w:p>
    <w:p w:rsidR="00692775" w:rsidRPr="008E1DB8" w:rsidRDefault="00692775" w:rsidP="00E067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СРЕДНЯЯ ОБЩЕОБРАЗОВАТЕЛЬНАЯ ШКОЛА № 31</w:t>
      </w:r>
    </w:p>
    <w:p w:rsidR="00692775" w:rsidRDefault="00692775" w:rsidP="00E06798">
      <w:pPr>
        <w:ind w:firstLine="720"/>
        <w:jc w:val="center"/>
        <w:rPr>
          <w:sz w:val="28"/>
          <w:szCs w:val="28"/>
        </w:rPr>
      </w:pPr>
      <w:r>
        <w:rPr>
          <w:noProof/>
        </w:rPr>
        <w:pict>
          <v:line id="Прямая соединительная линия 59" o:spid="_x0000_s1026" style="position:absolute;left:0;text-align:left;z-index:251658240;visibility:visible" from="21.6pt,14.55pt" to="480.6pt,14.55pt" strokeweight="6pt">
            <v:stroke linestyle="thickBetweenThin"/>
          </v:line>
        </w:pict>
      </w:r>
    </w:p>
    <w:p w:rsidR="00692775" w:rsidRDefault="00692775" w:rsidP="00E06798">
      <w:pPr>
        <w:rPr>
          <w:sz w:val="28"/>
          <w:szCs w:val="28"/>
        </w:rPr>
      </w:pPr>
    </w:p>
    <w:p w:rsidR="00692775" w:rsidRPr="006448E8" w:rsidRDefault="00692775" w:rsidP="00E06798">
      <w:pPr>
        <w:jc w:val="center"/>
        <w:rPr>
          <w:sz w:val="24"/>
          <w:szCs w:val="24"/>
        </w:rPr>
      </w:pPr>
      <w:r w:rsidRPr="006448E8">
        <w:rPr>
          <w:sz w:val="24"/>
          <w:szCs w:val="24"/>
        </w:rPr>
        <w:t xml:space="preserve">ПРИКАЗ </w:t>
      </w:r>
    </w:p>
    <w:p w:rsidR="00692775" w:rsidRDefault="00692775" w:rsidP="00E06798">
      <w:pPr>
        <w:widowControl w:val="0"/>
        <w:shd w:val="clear" w:color="auto" w:fill="FFFFFF"/>
        <w:autoSpaceDE w:val="0"/>
        <w:autoSpaceDN w:val="0"/>
        <w:adjustRightInd w:val="0"/>
        <w:spacing w:before="24" w:line="288" w:lineRule="exact"/>
        <w:rPr>
          <w:sz w:val="24"/>
          <w:szCs w:val="24"/>
        </w:rPr>
      </w:pPr>
      <w:r>
        <w:rPr>
          <w:sz w:val="24"/>
          <w:szCs w:val="24"/>
        </w:rPr>
        <w:t>От 05.09.2017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 </w:t>
      </w:r>
    </w:p>
    <w:p w:rsidR="00692775" w:rsidRDefault="00692775" w:rsidP="00E06798">
      <w:pPr>
        <w:widowControl w:val="0"/>
        <w:shd w:val="clear" w:color="auto" w:fill="FFFFFF"/>
        <w:autoSpaceDE w:val="0"/>
        <w:autoSpaceDN w:val="0"/>
        <w:adjustRightInd w:val="0"/>
        <w:spacing w:before="24" w:line="288" w:lineRule="exact"/>
        <w:rPr>
          <w:sz w:val="24"/>
          <w:szCs w:val="24"/>
        </w:rPr>
      </w:pPr>
    </w:p>
    <w:p w:rsidR="00692775" w:rsidRDefault="00692775" w:rsidP="00E06798">
      <w:pPr>
        <w:widowControl w:val="0"/>
        <w:shd w:val="clear" w:color="auto" w:fill="FFFFFF"/>
        <w:autoSpaceDE w:val="0"/>
        <w:autoSpaceDN w:val="0"/>
        <w:adjustRightInd w:val="0"/>
        <w:spacing w:before="24" w:line="288" w:lineRule="exact"/>
        <w:rPr>
          <w:sz w:val="24"/>
          <w:szCs w:val="24"/>
        </w:rPr>
      </w:pPr>
    </w:p>
    <w:p w:rsidR="00692775" w:rsidRDefault="00692775" w:rsidP="00E06798">
      <w:pPr>
        <w:ind w:right="-527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 утверждении перечня учебников</w:t>
      </w:r>
    </w:p>
    <w:p w:rsidR="00692775" w:rsidRDefault="00692775" w:rsidP="00E06798">
      <w:pPr>
        <w:ind w:right="-527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2017-2018 учебный  год.</w:t>
      </w:r>
    </w:p>
    <w:p w:rsidR="00692775" w:rsidRDefault="00692775" w:rsidP="00E06798">
      <w:pPr>
        <w:pStyle w:val="23"/>
        <w:shd w:val="clear" w:color="auto" w:fill="auto"/>
        <w:tabs>
          <w:tab w:val="left" w:pos="0"/>
        </w:tabs>
        <w:spacing w:after="0" w:line="360" w:lineRule="auto"/>
        <w:ind w:left="2860" w:hanging="20"/>
        <w:rPr>
          <w:b/>
          <w:bCs/>
          <w:sz w:val="28"/>
          <w:szCs w:val="28"/>
        </w:rPr>
      </w:pPr>
    </w:p>
    <w:p w:rsidR="00692775" w:rsidRDefault="00692775" w:rsidP="00E06798">
      <w:pPr>
        <w:shd w:val="clear" w:color="auto" w:fill="FFFFFF"/>
        <w:outlineLvl w:val="1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   На основании приказа Министерства образования и науки Российской Федерации   </w:t>
      </w:r>
    </w:p>
    <w:p w:rsidR="00692775" w:rsidRDefault="00692775" w:rsidP="00E06798">
      <w:pPr>
        <w:shd w:val="clear" w:color="auto" w:fill="FFFFFF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2017-2018 учебный год" </w:t>
      </w:r>
    </w:p>
    <w:p w:rsidR="00692775" w:rsidRDefault="00692775" w:rsidP="00E06798">
      <w:pPr>
        <w:shd w:val="clear" w:color="auto" w:fill="FFFFFF"/>
        <w:outlineLvl w:val="2"/>
        <w:rPr>
          <w:sz w:val="26"/>
          <w:szCs w:val="26"/>
        </w:rPr>
      </w:pPr>
    </w:p>
    <w:p w:rsidR="00692775" w:rsidRDefault="00692775" w:rsidP="00E06798">
      <w:pPr>
        <w:spacing w:after="1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692775" w:rsidRDefault="00692775" w:rsidP="00E06798">
      <w:pPr>
        <w:spacing w:after="150"/>
        <w:rPr>
          <w:sz w:val="28"/>
          <w:szCs w:val="28"/>
        </w:rPr>
      </w:pPr>
      <w:r>
        <w:rPr>
          <w:sz w:val="28"/>
          <w:szCs w:val="28"/>
        </w:rPr>
        <w:t>1.Утвердить федеральный перечень учебников, рекомендованных  и допущенных Министерством образования и науки Российской Федерации к использованию в образовательном процессе в общеобразовательных учреждениях  на 2017-2018 учебный год (приложение № 1).</w:t>
      </w:r>
    </w:p>
    <w:p w:rsidR="00692775" w:rsidRDefault="00692775" w:rsidP="00E0679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 Заместителям директора по УВР  Дзгоевой Ф.Т. и Санакоевой М.Ю, классным руководителям  довести указанный  перечень до сведения учащихся, их родителей (законных представителей) на родительских собраниях.</w:t>
      </w:r>
    </w:p>
    <w:p w:rsidR="00692775" w:rsidRDefault="00692775" w:rsidP="00E0679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3.Хугаевой С.К., заведующей библиотекой школы ,обеспечить учащихся необходимыми учебниками.</w:t>
      </w:r>
    </w:p>
    <w:p w:rsidR="00692775" w:rsidRDefault="00692775" w:rsidP="00E0679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4.Классным руководителям контролировать сохранность учебников обучающихся не реже одного раза в четверть.</w:t>
      </w:r>
    </w:p>
    <w:p w:rsidR="00692775" w:rsidRDefault="00692775" w:rsidP="00E06798">
      <w:pPr>
        <w:shd w:val="clear" w:color="auto" w:fill="FFFFFF"/>
        <w:rPr>
          <w:sz w:val="28"/>
          <w:szCs w:val="28"/>
        </w:rPr>
      </w:pPr>
    </w:p>
    <w:p w:rsidR="00692775" w:rsidRDefault="00692775" w:rsidP="00E06798">
      <w:pPr>
        <w:shd w:val="clear" w:color="auto" w:fill="FFFFFF"/>
        <w:rPr>
          <w:sz w:val="28"/>
          <w:szCs w:val="28"/>
        </w:rPr>
      </w:pPr>
    </w:p>
    <w:p w:rsidR="00692775" w:rsidRDefault="00692775" w:rsidP="00E0679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5. Контроль   исполнения настоящего приказа оставляю за собой.</w:t>
      </w:r>
    </w:p>
    <w:p w:rsidR="00692775" w:rsidRDefault="00692775" w:rsidP="00E06798">
      <w:pPr>
        <w:shd w:val="clear" w:color="auto" w:fill="FFFFFF"/>
        <w:rPr>
          <w:sz w:val="28"/>
          <w:szCs w:val="28"/>
        </w:rPr>
      </w:pPr>
    </w:p>
    <w:p w:rsidR="00692775" w:rsidRDefault="00692775" w:rsidP="00E06798">
      <w:pPr>
        <w:shd w:val="clear" w:color="auto" w:fill="FFFFFF"/>
        <w:spacing w:before="240" w:after="240" w:line="300" w:lineRule="atLeast"/>
        <w:ind w:firstLine="840"/>
        <w:rPr>
          <w:sz w:val="28"/>
          <w:szCs w:val="28"/>
        </w:rPr>
      </w:pPr>
    </w:p>
    <w:p w:rsidR="00692775" w:rsidRPr="003C59E3" w:rsidRDefault="00692775" w:rsidP="00E06798">
      <w:pPr>
        <w:shd w:val="clear" w:color="auto" w:fill="FFFFFF"/>
        <w:spacing w:before="240" w:after="240" w:line="300" w:lineRule="atLeast"/>
        <w:ind w:left="840"/>
        <w:rPr>
          <w:sz w:val="28"/>
          <w:szCs w:val="28"/>
        </w:rPr>
      </w:pPr>
      <w:r w:rsidRPr="003C59E3">
        <w:rPr>
          <w:sz w:val="28"/>
          <w:szCs w:val="28"/>
        </w:rPr>
        <w:t xml:space="preserve">Директор  МБОУ СОШ №31                                 З.А.Варзиева </w:t>
      </w:r>
    </w:p>
    <w:p w:rsidR="00692775" w:rsidRDefault="00692775" w:rsidP="00E06798">
      <w:pPr>
        <w:pStyle w:val="Title"/>
        <w:rPr>
          <w:b w:val="0"/>
          <w:bCs w:val="0"/>
          <w:sz w:val="24"/>
          <w:szCs w:val="24"/>
        </w:rPr>
      </w:pPr>
    </w:p>
    <w:p w:rsidR="00692775" w:rsidRDefault="00692775" w:rsidP="00E06798">
      <w:pPr>
        <w:pStyle w:val="Title"/>
        <w:rPr>
          <w:b w:val="0"/>
          <w:bCs w:val="0"/>
          <w:sz w:val="24"/>
          <w:szCs w:val="24"/>
        </w:rPr>
      </w:pPr>
    </w:p>
    <w:p w:rsidR="00692775" w:rsidRDefault="00692775" w:rsidP="00E06798">
      <w:pPr>
        <w:pStyle w:val="Title"/>
        <w:rPr>
          <w:b w:val="0"/>
          <w:bCs w:val="0"/>
          <w:sz w:val="24"/>
          <w:szCs w:val="24"/>
        </w:rPr>
      </w:pPr>
    </w:p>
    <w:p w:rsidR="00692775" w:rsidRDefault="00692775" w:rsidP="00E06798">
      <w:pPr>
        <w:pStyle w:val="Title"/>
        <w:rPr>
          <w:b w:val="0"/>
          <w:bCs w:val="0"/>
          <w:sz w:val="24"/>
          <w:szCs w:val="24"/>
        </w:rPr>
      </w:pPr>
    </w:p>
    <w:p w:rsidR="00692775" w:rsidRDefault="00692775" w:rsidP="00E06798">
      <w:pPr>
        <w:pStyle w:val="Title"/>
        <w:rPr>
          <w:b w:val="0"/>
          <w:bCs w:val="0"/>
          <w:sz w:val="24"/>
          <w:szCs w:val="24"/>
        </w:rPr>
      </w:pPr>
    </w:p>
    <w:p w:rsidR="00692775" w:rsidRDefault="00692775" w:rsidP="00E06798">
      <w:pPr>
        <w:pStyle w:val="Title"/>
        <w:rPr>
          <w:b w:val="0"/>
          <w:bCs w:val="0"/>
          <w:sz w:val="24"/>
          <w:szCs w:val="24"/>
        </w:rPr>
      </w:pPr>
    </w:p>
    <w:p w:rsidR="00692775" w:rsidRDefault="00692775" w:rsidP="00E06798">
      <w:pPr>
        <w:pStyle w:val="Title"/>
        <w:rPr>
          <w:b w:val="0"/>
          <w:bCs w:val="0"/>
          <w:sz w:val="24"/>
          <w:szCs w:val="24"/>
        </w:rPr>
      </w:pPr>
    </w:p>
    <w:p w:rsidR="00692775" w:rsidRDefault="00692775" w:rsidP="00E06798">
      <w:pPr>
        <w:pStyle w:val="Title"/>
        <w:rPr>
          <w:b w:val="0"/>
          <w:bCs w:val="0"/>
          <w:sz w:val="24"/>
          <w:szCs w:val="24"/>
        </w:rPr>
      </w:pPr>
    </w:p>
    <w:p w:rsidR="00692775" w:rsidRDefault="00692775" w:rsidP="00E06798">
      <w:pPr>
        <w:pStyle w:val="Title"/>
        <w:rPr>
          <w:b w:val="0"/>
          <w:bCs w:val="0"/>
          <w:sz w:val="24"/>
          <w:szCs w:val="24"/>
        </w:rPr>
      </w:pPr>
    </w:p>
    <w:p w:rsidR="00692775" w:rsidRDefault="00692775" w:rsidP="00E06798">
      <w:pPr>
        <w:pStyle w:val="Title"/>
        <w:rPr>
          <w:b w:val="0"/>
          <w:bCs w:val="0"/>
          <w:sz w:val="24"/>
          <w:szCs w:val="24"/>
        </w:rPr>
      </w:pPr>
    </w:p>
    <w:p w:rsidR="00692775" w:rsidRDefault="00692775" w:rsidP="00E06798">
      <w:pPr>
        <w:pStyle w:val="Title"/>
        <w:rPr>
          <w:b w:val="0"/>
          <w:bCs w:val="0"/>
          <w:sz w:val="24"/>
          <w:szCs w:val="24"/>
        </w:rPr>
      </w:pPr>
    </w:p>
    <w:p w:rsidR="00692775" w:rsidRDefault="00692775" w:rsidP="00E06798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Приложение 1.</w:t>
      </w:r>
    </w:p>
    <w:p w:rsidR="00692775" w:rsidRDefault="00692775" w:rsidP="00E06798">
      <w:pPr>
        <w:pStyle w:val="Title"/>
        <w:rPr>
          <w:b w:val="0"/>
          <w:bCs w:val="0"/>
          <w:sz w:val="24"/>
          <w:szCs w:val="24"/>
        </w:rPr>
      </w:pPr>
    </w:p>
    <w:p w:rsidR="00692775" w:rsidRDefault="00692775" w:rsidP="00E06798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Утверждаю</w:t>
      </w:r>
    </w:p>
    <w:p w:rsidR="00692775" w:rsidRDefault="00692775" w:rsidP="00E06798">
      <w:pPr>
        <w:pStyle w:val="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Директор_________________З.А. Варзиева</w:t>
      </w:r>
    </w:p>
    <w:p w:rsidR="00692775" w:rsidRDefault="00692775" w:rsidP="00E06798">
      <w:pPr>
        <w:pStyle w:val="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«________»__________________2017 г.</w:t>
      </w:r>
    </w:p>
    <w:p w:rsidR="00692775" w:rsidRDefault="00692775" w:rsidP="00E06798">
      <w:pPr>
        <w:pStyle w:val="Title"/>
        <w:rPr>
          <w:b w:val="0"/>
          <w:bCs w:val="0"/>
          <w:sz w:val="24"/>
          <w:szCs w:val="24"/>
        </w:rPr>
      </w:pPr>
    </w:p>
    <w:p w:rsidR="00692775" w:rsidRDefault="00692775" w:rsidP="00E06798">
      <w:pPr>
        <w:pStyle w:val="Title"/>
        <w:rPr>
          <w:b w:val="0"/>
          <w:bCs w:val="0"/>
          <w:sz w:val="24"/>
          <w:szCs w:val="24"/>
        </w:rPr>
      </w:pPr>
    </w:p>
    <w:p w:rsidR="00692775" w:rsidRPr="004B1E9F" w:rsidRDefault="00692775" w:rsidP="00E06798">
      <w:pPr>
        <w:pStyle w:val="Title"/>
        <w:rPr>
          <w:b w:val="0"/>
          <w:bCs w:val="0"/>
          <w:sz w:val="28"/>
          <w:szCs w:val="28"/>
        </w:rPr>
      </w:pPr>
      <w:r w:rsidRPr="004B1E9F">
        <w:rPr>
          <w:b w:val="0"/>
          <w:bCs w:val="0"/>
          <w:sz w:val="28"/>
          <w:szCs w:val="28"/>
        </w:rPr>
        <w:t>СПИСОК УЧЕБНИКОВ</w:t>
      </w:r>
    </w:p>
    <w:p w:rsidR="00692775" w:rsidRPr="004B1E9F" w:rsidRDefault="00692775" w:rsidP="00103510">
      <w:pPr>
        <w:jc w:val="center"/>
        <w:rPr>
          <w:b/>
          <w:bCs/>
          <w:sz w:val="28"/>
          <w:szCs w:val="28"/>
        </w:rPr>
      </w:pPr>
      <w:r w:rsidRPr="004B1E9F">
        <w:rPr>
          <w:b/>
          <w:bCs/>
          <w:sz w:val="28"/>
          <w:szCs w:val="28"/>
        </w:rPr>
        <w:t xml:space="preserve">    на 2017-2018 учебный год</w:t>
      </w:r>
    </w:p>
    <w:p w:rsidR="00692775" w:rsidRPr="004B1E9F" w:rsidRDefault="00692775" w:rsidP="00103510">
      <w:pPr>
        <w:jc w:val="center"/>
        <w:rPr>
          <w:b/>
          <w:bCs/>
          <w:sz w:val="28"/>
          <w:szCs w:val="28"/>
        </w:rPr>
      </w:pPr>
      <w:r w:rsidRPr="004B1E9F">
        <w:rPr>
          <w:b/>
          <w:bCs/>
          <w:sz w:val="28"/>
          <w:szCs w:val="28"/>
        </w:rPr>
        <w:t>1  классы</w:t>
      </w:r>
    </w:p>
    <w:p w:rsidR="00692775" w:rsidRPr="004B1E9F" w:rsidRDefault="00692775" w:rsidP="00E06798">
      <w:pPr>
        <w:tabs>
          <w:tab w:val="left" w:pos="6840"/>
        </w:tabs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2340"/>
        <w:gridCol w:w="2083"/>
      </w:tblGrid>
      <w:tr w:rsidR="00692775" w:rsidRPr="004B1E9F">
        <w:trPr>
          <w:trHeight w:val="425"/>
        </w:trPr>
        <w:tc>
          <w:tcPr>
            <w:tcW w:w="720" w:type="dxa"/>
          </w:tcPr>
          <w:p w:rsidR="00692775" w:rsidRPr="004B1E9F" w:rsidRDefault="00692775" w:rsidP="006777F7">
            <w:pPr>
              <w:rPr>
                <w:b/>
                <w:bCs/>
                <w:sz w:val="28"/>
                <w:szCs w:val="28"/>
              </w:rPr>
            </w:pPr>
            <w:r w:rsidRPr="004B1E9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692775" w:rsidRPr="004B1E9F" w:rsidRDefault="00692775" w:rsidP="006777F7">
            <w:pPr>
              <w:rPr>
                <w:b/>
                <w:bCs/>
                <w:sz w:val="28"/>
                <w:szCs w:val="28"/>
              </w:rPr>
            </w:pPr>
            <w:r w:rsidRPr="004B1E9F">
              <w:rPr>
                <w:b/>
                <w:bCs/>
                <w:sz w:val="28"/>
                <w:szCs w:val="28"/>
              </w:rPr>
              <w:t>Название учебника</w:t>
            </w:r>
          </w:p>
        </w:tc>
        <w:tc>
          <w:tcPr>
            <w:tcW w:w="2340" w:type="dxa"/>
          </w:tcPr>
          <w:p w:rsidR="00692775" w:rsidRPr="004B1E9F" w:rsidRDefault="00692775" w:rsidP="006777F7">
            <w:pPr>
              <w:rPr>
                <w:b/>
                <w:bCs/>
                <w:sz w:val="28"/>
                <w:szCs w:val="28"/>
              </w:rPr>
            </w:pPr>
            <w:r w:rsidRPr="004B1E9F">
              <w:rPr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2083" w:type="dxa"/>
          </w:tcPr>
          <w:p w:rsidR="00692775" w:rsidRPr="004B1E9F" w:rsidRDefault="00692775" w:rsidP="006777F7">
            <w:pPr>
              <w:rPr>
                <w:b/>
                <w:bCs/>
                <w:sz w:val="28"/>
                <w:szCs w:val="28"/>
              </w:rPr>
            </w:pPr>
            <w:r w:rsidRPr="004B1E9F">
              <w:rPr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692775" w:rsidRPr="004B1E9F">
        <w:trPr>
          <w:trHeight w:val="282"/>
        </w:trPr>
        <w:tc>
          <w:tcPr>
            <w:tcW w:w="72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Букварь 1,2.ч</w:t>
            </w:r>
          </w:p>
        </w:tc>
        <w:tc>
          <w:tcPr>
            <w:tcW w:w="234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Л.Е.Журова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А.О.Евдокимова</w:t>
            </w:r>
          </w:p>
        </w:tc>
        <w:tc>
          <w:tcPr>
            <w:tcW w:w="208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2016 Вентана-Граф</w:t>
            </w:r>
          </w:p>
        </w:tc>
      </w:tr>
      <w:tr w:rsidR="00692775" w:rsidRPr="004B1E9F">
        <w:trPr>
          <w:trHeight w:val="282"/>
        </w:trPr>
        <w:tc>
          <w:tcPr>
            <w:tcW w:w="72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Математика 1,2.ч</w:t>
            </w:r>
          </w:p>
        </w:tc>
        <w:tc>
          <w:tcPr>
            <w:tcW w:w="234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В.Н.Рудницкая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Е.Э.Кочурова</w:t>
            </w:r>
          </w:p>
        </w:tc>
        <w:tc>
          <w:tcPr>
            <w:tcW w:w="208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2013 Вентана-Граф</w:t>
            </w:r>
          </w:p>
        </w:tc>
      </w:tr>
      <w:tr w:rsidR="00692775" w:rsidRPr="004B1E9F">
        <w:trPr>
          <w:trHeight w:val="282"/>
        </w:trPr>
        <w:tc>
          <w:tcPr>
            <w:tcW w:w="72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Окружающий мир 1ч,2ч</w:t>
            </w:r>
          </w:p>
        </w:tc>
        <w:tc>
          <w:tcPr>
            <w:tcW w:w="234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Н.Ф. Виноградова</w:t>
            </w:r>
          </w:p>
        </w:tc>
        <w:tc>
          <w:tcPr>
            <w:tcW w:w="208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2016 Вентана-Граф</w:t>
            </w:r>
          </w:p>
        </w:tc>
      </w:tr>
      <w:tr w:rsidR="00692775" w:rsidRPr="004B1E9F">
        <w:trPr>
          <w:trHeight w:val="282"/>
        </w:trPr>
        <w:tc>
          <w:tcPr>
            <w:tcW w:w="72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4.</w:t>
            </w:r>
          </w:p>
        </w:tc>
        <w:tc>
          <w:tcPr>
            <w:tcW w:w="4860" w:type="dxa"/>
          </w:tcPr>
          <w:p w:rsidR="00692775" w:rsidRPr="004B1E9F" w:rsidRDefault="00692775" w:rsidP="006777F7">
            <w:pPr>
              <w:pStyle w:val="Heading1"/>
            </w:pPr>
            <w:r w:rsidRPr="004B1E9F">
              <w:t xml:space="preserve">.Русский язык </w:t>
            </w:r>
          </w:p>
        </w:tc>
        <w:tc>
          <w:tcPr>
            <w:tcW w:w="234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А.О.Евдокимова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С.В. Иванов</w:t>
            </w:r>
          </w:p>
        </w:tc>
        <w:tc>
          <w:tcPr>
            <w:tcW w:w="208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2015 Вентана-Граф</w:t>
            </w:r>
          </w:p>
        </w:tc>
      </w:tr>
      <w:tr w:rsidR="00692775" w:rsidRPr="004B1E9F">
        <w:trPr>
          <w:trHeight w:val="282"/>
        </w:trPr>
        <w:tc>
          <w:tcPr>
            <w:tcW w:w="72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5.</w:t>
            </w:r>
          </w:p>
        </w:tc>
        <w:tc>
          <w:tcPr>
            <w:tcW w:w="4860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Литературное чтение 1ч,2ч</w:t>
            </w:r>
          </w:p>
        </w:tc>
        <w:tc>
          <w:tcPr>
            <w:tcW w:w="234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Л.А.Ефросинина</w:t>
            </w:r>
          </w:p>
        </w:tc>
        <w:tc>
          <w:tcPr>
            <w:tcW w:w="208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2015 Вентана-Граф</w:t>
            </w:r>
          </w:p>
        </w:tc>
      </w:tr>
      <w:tr w:rsidR="00692775" w:rsidRPr="004B1E9F">
        <w:trPr>
          <w:trHeight w:val="282"/>
        </w:trPr>
        <w:tc>
          <w:tcPr>
            <w:tcW w:w="72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6.</w:t>
            </w:r>
          </w:p>
        </w:tc>
        <w:tc>
          <w:tcPr>
            <w:tcW w:w="4860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Математика 1ч,2ч</w:t>
            </w:r>
          </w:p>
        </w:tc>
        <w:tc>
          <w:tcPr>
            <w:tcW w:w="234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Г.В.Дорофеев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Т.Н. Миракова</w:t>
            </w:r>
          </w:p>
        </w:tc>
        <w:tc>
          <w:tcPr>
            <w:tcW w:w="208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2014 Просвещение</w:t>
            </w:r>
          </w:p>
        </w:tc>
      </w:tr>
      <w:tr w:rsidR="00692775" w:rsidRPr="004B1E9F">
        <w:trPr>
          <w:trHeight w:val="282"/>
        </w:trPr>
        <w:tc>
          <w:tcPr>
            <w:tcW w:w="72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7.</w:t>
            </w:r>
          </w:p>
        </w:tc>
        <w:tc>
          <w:tcPr>
            <w:tcW w:w="4860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Литературное чтение 1ч,2ч</w:t>
            </w:r>
          </w:p>
        </w:tc>
        <w:tc>
          <w:tcPr>
            <w:tcW w:w="234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Л.Ф.Климанова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В.Г..Горецкий</w:t>
            </w:r>
          </w:p>
        </w:tc>
        <w:tc>
          <w:tcPr>
            <w:tcW w:w="208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2013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Просвещение</w:t>
            </w:r>
          </w:p>
        </w:tc>
      </w:tr>
      <w:tr w:rsidR="00692775" w:rsidRPr="004B1E9F">
        <w:trPr>
          <w:trHeight w:val="580"/>
        </w:trPr>
        <w:tc>
          <w:tcPr>
            <w:tcW w:w="72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8.</w:t>
            </w:r>
          </w:p>
        </w:tc>
        <w:tc>
          <w:tcPr>
            <w:tcW w:w="4860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Окружающий мир 1ч,2ч.</w:t>
            </w:r>
          </w:p>
        </w:tc>
        <w:tc>
          <w:tcPr>
            <w:tcW w:w="234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А.А. Плешаков</w:t>
            </w:r>
          </w:p>
        </w:tc>
        <w:tc>
          <w:tcPr>
            <w:tcW w:w="208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2013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Просвещение</w:t>
            </w:r>
          </w:p>
        </w:tc>
      </w:tr>
      <w:tr w:rsidR="00692775" w:rsidRPr="004B1E9F">
        <w:trPr>
          <w:trHeight w:val="282"/>
        </w:trPr>
        <w:tc>
          <w:tcPr>
            <w:tcW w:w="72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9.</w:t>
            </w:r>
          </w:p>
        </w:tc>
        <w:tc>
          <w:tcPr>
            <w:tcW w:w="4860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Азбука 1ч,2ч</w:t>
            </w:r>
          </w:p>
        </w:tc>
        <w:tc>
          <w:tcPr>
            <w:tcW w:w="234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В.Г.Горецкий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В.А. Кирюшкин</w:t>
            </w:r>
          </w:p>
        </w:tc>
        <w:tc>
          <w:tcPr>
            <w:tcW w:w="208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Просвещение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2015</w:t>
            </w:r>
          </w:p>
        </w:tc>
      </w:tr>
      <w:tr w:rsidR="00692775" w:rsidRPr="004B1E9F">
        <w:trPr>
          <w:trHeight w:val="282"/>
        </w:trPr>
        <w:tc>
          <w:tcPr>
            <w:tcW w:w="72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10.</w:t>
            </w:r>
          </w:p>
        </w:tc>
        <w:tc>
          <w:tcPr>
            <w:tcW w:w="4860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Русский язык</w:t>
            </w:r>
          </w:p>
        </w:tc>
        <w:tc>
          <w:tcPr>
            <w:tcW w:w="234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В.П.Канакина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В.Г.Горецкий.</w:t>
            </w:r>
          </w:p>
        </w:tc>
        <w:tc>
          <w:tcPr>
            <w:tcW w:w="208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Просвещение 2015</w:t>
            </w:r>
          </w:p>
        </w:tc>
      </w:tr>
      <w:tr w:rsidR="00692775" w:rsidRPr="004B1E9F">
        <w:trPr>
          <w:trHeight w:val="282"/>
        </w:trPr>
        <w:tc>
          <w:tcPr>
            <w:tcW w:w="72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Абета</w:t>
            </w:r>
          </w:p>
        </w:tc>
        <w:tc>
          <w:tcPr>
            <w:tcW w:w="234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М.Л.Моуравова</w:t>
            </w:r>
          </w:p>
        </w:tc>
        <w:tc>
          <w:tcPr>
            <w:tcW w:w="208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Дзауджыкау 2010</w:t>
            </w:r>
          </w:p>
        </w:tc>
      </w:tr>
      <w:tr w:rsidR="00692775" w:rsidRPr="004B1E9F">
        <w:trPr>
          <w:trHeight w:val="282"/>
        </w:trPr>
        <w:tc>
          <w:tcPr>
            <w:tcW w:w="72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12</w:t>
            </w:r>
          </w:p>
        </w:tc>
        <w:tc>
          <w:tcPr>
            <w:tcW w:w="4860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Дзурам ама касам иронау</w:t>
            </w:r>
          </w:p>
        </w:tc>
        <w:tc>
          <w:tcPr>
            <w:tcW w:w="234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З.В.Корнаева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И.М. Джибилова</w:t>
            </w:r>
          </w:p>
        </w:tc>
        <w:tc>
          <w:tcPr>
            <w:tcW w:w="208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Дзауджыкау 2014</w:t>
            </w:r>
          </w:p>
        </w:tc>
      </w:tr>
    </w:tbl>
    <w:p w:rsidR="00692775" w:rsidRPr="004B1E9F" w:rsidRDefault="00692775" w:rsidP="00E06798">
      <w:pPr>
        <w:jc w:val="center"/>
        <w:rPr>
          <w:b/>
          <w:bCs/>
          <w:sz w:val="28"/>
          <w:szCs w:val="28"/>
        </w:rPr>
      </w:pPr>
    </w:p>
    <w:p w:rsidR="00692775" w:rsidRPr="004B1E9F" w:rsidRDefault="00692775" w:rsidP="00E06798">
      <w:pPr>
        <w:jc w:val="center"/>
        <w:rPr>
          <w:b/>
          <w:bCs/>
          <w:sz w:val="28"/>
          <w:szCs w:val="28"/>
        </w:rPr>
      </w:pPr>
    </w:p>
    <w:p w:rsidR="00692775" w:rsidRPr="004B1E9F" w:rsidRDefault="00692775" w:rsidP="00E06798">
      <w:pPr>
        <w:jc w:val="center"/>
        <w:rPr>
          <w:b/>
          <w:bCs/>
          <w:sz w:val="28"/>
          <w:szCs w:val="28"/>
        </w:rPr>
      </w:pPr>
    </w:p>
    <w:p w:rsidR="00692775" w:rsidRPr="004B1E9F" w:rsidRDefault="00692775" w:rsidP="00E06798">
      <w:pPr>
        <w:jc w:val="center"/>
        <w:rPr>
          <w:b/>
          <w:bCs/>
          <w:sz w:val="28"/>
          <w:szCs w:val="28"/>
        </w:rPr>
      </w:pPr>
    </w:p>
    <w:p w:rsidR="00692775" w:rsidRPr="004B1E9F" w:rsidRDefault="00692775" w:rsidP="00103510">
      <w:pPr>
        <w:rPr>
          <w:b/>
          <w:bCs/>
          <w:sz w:val="28"/>
          <w:szCs w:val="28"/>
        </w:rPr>
      </w:pPr>
    </w:p>
    <w:p w:rsidR="00692775" w:rsidRPr="004B1E9F" w:rsidRDefault="00692775" w:rsidP="006777F7">
      <w:pPr>
        <w:tabs>
          <w:tab w:val="left" w:pos="6840"/>
        </w:tabs>
        <w:rPr>
          <w:sz w:val="28"/>
          <w:szCs w:val="28"/>
        </w:rPr>
      </w:pPr>
    </w:p>
    <w:p w:rsidR="00692775" w:rsidRPr="004B1E9F" w:rsidRDefault="00692775" w:rsidP="006777F7">
      <w:pPr>
        <w:jc w:val="center"/>
        <w:rPr>
          <w:b/>
          <w:bCs/>
          <w:sz w:val="28"/>
          <w:szCs w:val="28"/>
        </w:rPr>
      </w:pPr>
    </w:p>
    <w:p w:rsidR="00692775" w:rsidRPr="004B1E9F" w:rsidRDefault="00692775" w:rsidP="006777F7">
      <w:pPr>
        <w:jc w:val="center"/>
        <w:rPr>
          <w:b/>
          <w:bCs/>
          <w:sz w:val="28"/>
          <w:szCs w:val="28"/>
        </w:rPr>
      </w:pPr>
    </w:p>
    <w:p w:rsidR="00692775" w:rsidRPr="004B1E9F" w:rsidRDefault="00692775" w:rsidP="006777F7">
      <w:pPr>
        <w:jc w:val="center"/>
        <w:rPr>
          <w:b/>
          <w:bCs/>
          <w:sz w:val="28"/>
          <w:szCs w:val="28"/>
        </w:rPr>
      </w:pPr>
    </w:p>
    <w:p w:rsidR="00692775" w:rsidRPr="004B1E9F" w:rsidRDefault="00692775" w:rsidP="006777F7">
      <w:pPr>
        <w:jc w:val="center"/>
        <w:rPr>
          <w:b/>
          <w:bCs/>
          <w:sz w:val="28"/>
          <w:szCs w:val="28"/>
        </w:rPr>
      </w:pPr>
    </w:p>
    <w:p w:rsidR="00692775" w:rsidRPr="004B1E9F" w:rsidRDefault="00692775" w:rsidP="006777F7">
      <w:pPr>
        <w:jc w:val="center"/>
        <w:rPr>
          <w:b/>
          <w:bCs/>
          <w:sz w:val="28"/>
          <w:szCs w:val="28"/>
        </w:rPr>
      </w:pPr>
    </w:p>
    <w:p w:rsidR="00692775" w:rsidRPr="004B1E9F" w:rsidRDefault="00692775" w:rsidP="006777F7">
      <w:pPr>
        <w:jc w:val="center"/>
        <w:rPr>
          <w:b/>
          <w:bCs/>
          <w:sz w:val="28"/>
          <w:szCs w:val="28"/>
        </w:rPr>
      </w:pPr>
    </w:p>
    <w:p w:rsidR="00692775" w:rsidRPr="004B1E9F" w:rsidRDefault="00692775" w:rsidP="00E06798">
      <w:pPr>
        <w:jc w:val="center"/>
        <w:rPr>
          <w:b/>
          <w:bCs/>
          <w:sz w:val="28"/>
          <w:szCs w:val="28"/>
        </w:rPr>
      </w:pPr>
    </w:p>
    <w:p w:rsidR="00692775" w:rsidRPr="004B1E9F" w:rsidRDefault="00692775" w:rsidP="00E06798">
      <w:pPr>
        <w:jc w:val="center"/>
        <w:rPr>
          <w:b/>
          <w:bCs/>
          <w:sz w:val="28"/>
          <w:szCs w:val="28"/>
        </w:rPr>
      </w:pPr>
    </w:p>
    <w:p w:rsidR="00692775" w:rsidRPr="004B1E9F" w:rsidRDefault="00692775" w:rsidP="00E06798">
      <w:pPr>
        <w:jc w:val="center"/>
        <w:rPr>
          <w:b/>
          <w:bCs/>
          <w:sz w:val="28"/>
          <w:szCs w:val="28"/>
        </w:rPr>
      </w:pPr>
    </w:p>
    <w:p w:rsidR="00692775" w:rsidRPr="004B1E9F" w:rsidRDefault="00692775" w:rsidP="00E06798">
      <w:pPr>
        <w:jc w:val="center"/>
        <w:rPr>
          <w:b/>
          <w:bCs/>
          <w:sz w:val="28"/>
          <w:szCs w:val="28"/>
        </w:rPr>
      </w:pPr>
    </w:p>
    <w:p w:rsidR="00692775" w:rsidRPr="004B1E9F" w:rsidRDefault="00692775" w:rsidP="00E06798">
      <w:pPr>
        <w:jc w:val="center"/>
        <w:rPr>
          <w:b/>
          <w:bCs/>
          <w:sz w:val="28"/>
          <w:szCs w:val="28"/>
        </w:rPr>
      </w:pPr>
    </w:p>
    <w:p w:rsidR="00692775" w:rsidRPr="004B1E9F" w:rsidRDefault="00692775" w:rsidP="00E06798">
      <w:pPr>
        <w:jc w:val="center"/>
        <w:rPr>
          <w:b/>
          <w:bCs/>
          <w:sz w:val="28"/>
          <w:szCs w:val="28"/>
        </w:rPr>
      </w:pPr>
    </w:p>
    <w:p w:rsidR="00692775" w:rsidRPr="004B1E9F" w:rsidRDefault="00692775" w:rsidP="00E06798">
      <w:pPr>
        <w:jc w:val="center"/>
        <w:rPr>
          <w:b/>
          <w:bCs/>
          <w:sz w:val="28"/>
          <w:szCs w:val="28"/>
        </w:rPr>
      </w:pPr>
    </w:p>
    <w:p w:rsidR="00692775" w:rsidRPr="004B1E9F" w:rsidRDefault="00692775" w:rsidP="00E06798">
      <w:pPr>
        <w:jc w:val="center"/>
        <w:rPr>
          <w:b/>
          <w:bCs/>
          <w:sz w:val="28"/>
          <w:szCs w:val="28"/>
        </w:rPr>
      </w:pPr>
    </w:p>
    <w:p w:rsidR="00692775" w:rsidRPr="004B1E9F" w:rsidRDefault="00692775" w:rsidP="00E06798">
      <w:pPr>
        <w:jc w:val="center"/>
        <w:rPr>
          <w:b/>
          <w:bCs/>
          <w:sz w:val="28"/>
          <w:szCs w:val="28"/>
        </w:rPr>
      </w:pPr>
    </w:p>
    <w:p w:rsidR="00692775" w:rsidRPr="004B1E9F" w:rsidRDefault="00692775" w:rsidP="00103510">
      <w:pPr>
        <w:rPr>
          <w:b/>
          <w:bCs/>
          <w:sz w:val="28"/>
          <w:szCs w:val="28"/>
        </w:rPr>
      </w:pPr>
      <w:r w:rsidRPr="004B1E9F">
        <w:rPr>
          <w:b/>
          <w:bCs/>
          <w:sz w:val="28"/>
          <w:szCs w:val="28"/>
        </w:rPr>
        <w:t xml:space="preserve">                                                           2  классы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4509"/>
        <w:gridCol w:w="2160"/>
        <w:gridCol w:w="1980"/>
      </w:tblGrid>
      <w:tr w:rsidR="00692775" w:rsidRPr="004B1E9F">
        <w:trPr>
          <w:trHeight w:val="425"/>
        </w:trPr>
        <w:tc>
          <w:tcPr>
            <w:tcW w:w="819" w:type="dxa"/>
          </w:tcPr>
          <w:p w:rsidR="00692775" w:rsidRPr="004B1E9F" w:rsidRDefault="00692775" w:rsidP="006777F7">
            <w:pPr>
              <w:rPr>
                <w:b/>
                <w:bCs/>
                <w:sz w:val="28"/>
                <w:szCs w:val="28"/>
              </w:rPr>
            </w:pPr>
            <w:r w:rsidRPr="004B1E9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09" w:type="dxa"/>
          </w:tcPr>
          <w:p w:rsidR="00692775" w:rsidRPr="004B1E9F" w:rsidRDefault="00692775" w:rsidP="006777F7">
            <w:pPr>
              <w:rPr>
                <w:b/>
                <w:bCs/>
                <w:sz w:val="28"/>
                <w:szCs w:val="28"/>
              </w:rPr>
            </w:pPr>
            <w:r w:rsidRPr="004B1E9F">
              <w:rPr>
                <w:b/>
                <w:bCs/>
                <w:sz w:val="28"/>
                <w:szCs w:val="28"/>
              </w:rPr>
              <w:t>Название учебника</w:t>
            </w:r>
          </w:p>
        </w:tc>
        <w:tc>
          <w:tcPr>
            <w:tcW w:w="2160" w:type="dxa"/>
          </w:tcPr>
          <w:p w:rsidR="00692775" w:rsidRPr="004B1E9F" w:rsidRDefault="00692775" w:rsidP="006777F7">
            <w:pPr>
              <w:rPr>
                <w:b/>
                <w:bCs/>
                <w:sz w:val="28"/>
                <w:szCs w:val="28"/>
              </w:rPr>
            </w:pPr>
            <w:r w:rsidRPr="004B1E9F">
              <w:rPr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1980" w:type="dxa"/>
          </w:tcPr>
          <w:p w:rsidR="00692775" w:rsidRPr="004B1E9F" w:rsidRDefault="00692775" w:rsidP="006777F7">
            <w:pPr>
              <w:rPr>
                <w:b/>
                <w:bCs/>
                <w:sz w:val="28"/>
                <w:szCs w:val="28"/>
              </w:rPr>
            </w:pPr>
            <w:r w:rsidRPr="004B1E9F">
              <w:rPr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692775" w:rsidRPr="004B1E9F">
        <w:trPr>
          <w:trHeight w:val="282"/>
        </w:trPr>
        <w:tc>
          <w:tcPr>
            <w:tcW w:w="819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1.</w:t>
            </w:r>
          </w:p>
        </w:tc>
        <w:tc>
          <w:tcPr>
            <w:tcW w:w="4509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Русский Язык 1ч,2ч</w:t>
            </w:r>
          </w:p>
        </w:tc>
        <w:tc>
          <w:tcPr>
            <w:tcW w:w="216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В.П.Канакина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В.Г.Горецкий</w:t>
            </w:r>
          </w:p>
        </w:tc>
        <w:tc>
          <w:tcPr>
            <w:tcW w:w="198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Просвещение 2015</w:t>
            </w:r>
          </w:p>
        </w:tc>
      </w:tr>
      <w:tr w:rsidR="00692775" w:rsidRPr="004B1E9F">
        <w:trPr>
          <w:trHeight w:val="333"/>
        </w:trPr>
        <w:tc>
          <w:tcPr>
            <w:tcW w:w="819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3.</w:t>
            </w:r>
          </w:p>
        </w:tc>
        <w:tc>
          <w:tcPr>
            <w:tcW w:w="4509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Литературное чтение 1ч,2ч</w:t>
            </w:r>
          </w:p>
        </w:tc>
        <w:tc>
          <w:tcPr>
            <w:tcW w:w="216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Л.Ф.Климанова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В.Г.Горецкий</w:t>
            </w:r>
          </w:p>
        </w:tc>
        <w:tc>
          <w:tcPr>
            <w:tcW w:w="198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2015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 xml:space="preserve"> Просвещение </w:t>
            </w:r>
          </w:p>
        </w:tc>
      </w:tr>
      <w:tr w:rsidR="00692775" w:rsidRPr="004B1E9F">
        <w:trPr>
          <w:trHeight w:val="333"/>
        </w:trPr>
        <w:tc>
          <w:tcPr>
            <w:tcW w:w="819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4.</w:t>
            </w:r>
          </w:p>
        </w:tc>
        <w:tc>
          <w:tcPr>
            <w:tcW w:w="4509" w:type="dxa"/>
          </w:tcPr>
          <w:p w:rsidR="00692775" w:rsidRPr="004B1E9F" w:rsidRDefault="00692775" w:rsidP="006777F7">
            <w:pPr>
              <w:pStyle w:val="Heading1"/>
            </w:pPr>
            <w:r w:rsidRPr="004B1E9F">
              <w:t xml:space="preserve"> Окружающий мир 1ч,2ч.</w:t>
            </w:r>
          </w:p>
        </w:tc>
        <w:tc>
          <w:tcPr>
            <w:tcW w:w="216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А.А.Плещаков</w:t>
            </w:r>
          </w:p>
        </w:tc>
        <w:tc>
          <w:tcPr>
            <w:tcW w:w="198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Просвещение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</w:p>
        </w:tc>
      </w:tr>
      <w:tr w:rsidR="00692775" w:rsidRPr="004B1E9F">
        <w:trPr>
          <w:trHeight w:val="333"/>
        </w:trPr>
        <w:tc>
          <w:tcPr>
            <w:tcW w:w="819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5</w:t>
            </w:r>
          </w:p>
        </w:tc>
        <w:tc>
          <w:tcPr>
            <w:tcW w:w="4509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Английский язык 1ч,2ч</w:t>
            </w:r>
          </w:p>
        </w:tc>
        <w:tc>
          <w:tcPr>
            <w:tcW w:w="216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М.В.Вербицкая</w:t>
            </w:r>
          </w:p>
        </w:tc>
        <w:tc>
          <w:tcPr>
            <w:tcW w:w="198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2015-09-22 Вентана Граф</w:t>
            </w:r>
          </w:p>
        </w:tc>
      </w:tr>
      <w:tr w:rsidR="00692775" w:rsidRPr="004B1E9F">
        <w:trPr>
          <w:trHeight w:val="333"/>
        </w:trPr>
        <w:tc>
          <w:tcPr>
            <w:tcW w:w="819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6</w:t>
            </w:r>
          </w:p>
        </w:tc>
        <w:tc>
          <w:tcPr>
            <w:tcW w:w="4509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Касыны чиныг</w:t>
            </w:r>
          </w:p>
        </w:tc>
        <w:tc>
          <w:tcPr>
            <w:tcW w:w="216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З.Г. Дзапарова</w:t>
            </w:r>
          </w:p>
        </w:tc>
        <w:tc>
          <w:tcPr>
            <w:tcW w:w="198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Дзауджыкау 2012</w:t>
            </w:r>
          </w:p>
        </w:tc>
      </w:tr>
      <w:tr w:rsidR="00692775" w:rsidRPr="004B1E9F">
        <w:trPr>
          <w:trHeight w:val="333"/>
        </w:trPr>
        <w:tc>
          <w:tcPr>
            <w:tcW w:w="819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7</w:t>
            </w:r>
          </w:p>
        </w:tc>
        <w:tc>
          <w:tcPr>
            <w:tcW w:w="4509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Дзурам ама касам иронау 1ч,2ч</w:t>
            </w:r>
          </w:p>
        </w:tc>
        <w:tc>
          <w:tcPr>
            <w:tcW w:w="216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З.В.Корнаева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И.М.Джибилова</w:t>
            </w:r>
          </w:p>
        </w:tc>
        <w:tc>
          <w:tcPr>
            <w:tcW w:w="198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Дзауджыкау 2013</w:t>
            </w:r>
          </w:p>
        </w:tc>
      </w:tr>
      <w:tr w:rsidR="00692775" w:rsidRPr="004B1E9F">
        <w:trPr>
          <w:trHeight w:val="333"/>
        </w:trPr>
        <w:tc>
          <w:tcPr>
            <w:tcW w:w="819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8</w:t>
            </w:r>
          </w:p>
        </w:tc>
        <w:tc>
          <w:tcPr>
            <w:tcW w:w="4509" w:type="dxa"/>
          </w:tcPr>
          <w:p w:rsidR="00692775" w:rsidRPr="004B1E9F" w:rsidRDefault="00692775" w:rsidP="006777F7">
            <w:pPr>
              <w:pStyle w:val="Heading1"/>
            </w:pPr>
            <w:r w:rsidRPr="004B1E9F">
              <w:t xml:space="preserve">Ирон авзаджы чиныг </w:t>
            </w:r>
          </w:p>
        </w:tc>
        <w:tc>
          <w:tcPr>
            <w:tcW w:w="216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Багаев В.З.</w:t>
            </w:r>
          </w:p>
        </w:tc>
        <w:tc>
          <w:tcPr>
            <w:tcW w:w="198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Дзауджыхьау 2013</w:t>
            </w:r>
          </w:p>
        </w:tc>
      </w:tr>
      <w:tr w:rsidR="00692775" w:rsidRPr="004B1E9F">
        <w:trPr>
          <w:trHeight w:val="333"/>
        </w:trPr>
        <w:tc>
          <w:tcPr>
            <w:tcW w:w="819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9</w:t>
            </w:r>
          </w:p>
        </w:tc>
        <w:tc>
          <w:tcPr>
            <w:tcW w:w="4509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Русский Язык</w:t>
            </w:r>
          </w:p>
        </w:tc>
        <w:tc>
          <w:tcPr>
            <w:tcW w:w="216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С.В.Иванов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А.О.Евдокимова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М.И.Кузнецова</w:t>
            </w:r>
          </w:p>
        </w:tc>
        <w:tc>
          <w:tcPr>
            <w:tcW w:w="198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Вентана –Граф</w:t>
            </w:r>
          </w:p>
        </w:tc>
      </w:tr>
      <w:tr w:rsidR="00692775" w:rsidRPr="004B1E9F">
        <w:trPr>
          <w:trHeight w:val="333"/>
        </w:trPr>
        <w:tc>
          <w:tcPr>
            <w:tcW w:w="819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10</w:t>
            </w:r>
          </w:p>
        </w:tc>
        <w:tc>
          <w:tcPr>
            <w:tcW w:w="4509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Математика</w:t>
            </w:r>
          </w:p>
        </w:tc>
        <w:tc>
          <w:tcPr>
            <w:tcW w:w="216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М.И.Моро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М.А.Бантова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Г.В.Бельтюкова</w:t>
            </w:r>
          </w:p>
        </w:tc>
        <w:tc>
          <w:tcPr>
            <w:tcW w:w="198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Просвещение,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2016</w:t>
            </w:r>
          </w:p>
        </w:tc>
      </w:tr>
      <w:tr w:rsidR="00692775" w:rsidRPr="004B1E9F">
        <w:trPr>
          <w:trHeight w:val="333"/>
        </w:trPr>
        <w:tc>
          <w:tcPr>
            <w:tcW w:w="819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11</w:t>
            </w:r>
          </w:p>
        </w:tc>
        <w:tc>
          <w:tcPr>
            <w:tcW w:w="4509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Литературное чтение</w:t>
            </w:r>
          </w:p>
        </w:tc>
        <w:tc>
          <w:tcPr>
            <w:tcW w:w="216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Л.А.Ефросинина</w:t>
            </w:r>
          </w:p>
        </w:tc>
        <w:tc>
          <w:tcPr>
            <w:tcW w:w="198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2013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Вентана-Граф</w:t>
            </w:r>
          </w:p>
        </w:tc>
      </w:tr>
      <w:tr w:rsidR="00692775" w:rsidRPr="004B1E9F">
        <w:trPr>
          <w:trHeight w:val="333"/>
        </w:trPr>
        <w:tc>
          <w:tcPr>
            <w:tcW w:w="819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12</w:t>
            </w:r>
          </w:p>
        </w:tc>
        <w:tc>
          <w:tcPr>
            <w:tcW w:w="4509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Окружающий мир</w:t>
            </w:r>
          </w:p>
        </w:tc>
        <w:tc>
          <w:tcPr>
            <w:tcW w:w="216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Н.В.Виноградова</w:t>
            </w:r>
          </w:p>
        </w:tc>
        <w:tc>
          <w:tcPr>
            <w:tcW w:w="1980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Вентана-Граф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2014</w:t>
            </w:r>
          </w:p>
        </w:tc>
      </w:tr>
    </w:tbl>
    <w:p w:rsidR="00692775" w:rsidRPr="004B1E9F" w:rsidRDefault="00692775" w:rsidP="00E06798">
      <w:pPr>
        <w:rPr>
          <w:b/>
          <w:bCs/>
          <w:sz w:val="28"/>
          <w:szCs w:val="28"/>
        </w:rPr>
      </w:pPr>
    </w:p>
    <w:p w:rsidR="00692775" w:rsidRPr="004B1E9F" w:rsidRDefault="00692775" w:rsidP="00E06798">
      <w:pPr>
        <w:jc w:val="center"/>
        <w:rPr>
          <w:b/>
          <w:bCs/>
          <w:sz w:val="28"/>
          <w:szCs w:val="28"/>
        </w:rPr>
      </w:pPr>
      <w:r w:rsidRPr="004B1E9F">
        <w:rPr>
          <w:b/>
          <w:bCs/>
          <w:sz w:val="28"/>
          <w:szCs w:val="28"/>
        </w:rPr>
        <w:t>3  классы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328"/>
        <w:gridCol w:w="2143"/>
        <w:gridCol w:w="1817"/>
      </w:tblGrid>
      <w:tr w:rsidR="00692775" w:rsidRPr="004B1E9F">
        <w:trPr>
          <w:trHeight w:val="406"/>
        </w:trPr>
        <w:tc>
          <w:tcPr>
            <w:tcW w:w="540" w:type="dxa"/>
          </w:tcPr>
          <w:p w:rsidR="00692775" w:rsidRPr="004B1E9F" w:rsidRDefault="00692775" w:rsidP="006777F7">
            <w:pPr>
              <w:rPr>
                <w:b/>
                <w:bCs/>
                <w:sz w:val="28"/>
                <w:szCs w:val="28"/>
              </w:rPr>
            </w:pPr>
            <w:r w:rsidRPr="004B1E9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28" w:type="dxa"/>
          </w:tcPr>
          <w:p w:rsidR="00692775" w:rsidRPr="004B1E9F" w:rsidRDefault="00692775" w:rsidP="006777F7">
            <w:pPr>
              <w:rPr>
                <w:b/>
                <w:bCs/>
                <w:sz w:val="28"/>
                <w:szCs w:val="28"/>
              </w:rPr>
            </w:pPr>
            <w:r w:rsidRPr="004B1E9F">
              <w:rPr>
                <w:b/>
                <w:bCs/>
                <w:sz w:val="28"/>
                <w:szCs w:val="28"/>
              </w:rPr>
              <w:t>Название учебника</w:t>
            </w:r>
          </w:p>
        </w:tc>
        <w:tc>
          <w:tcPr>
            <w:tcW w:w="2143" w:type="dxa"/>
          </w:tcPr>
          <w:p w:rsidR="00692775" w:rsidRPr="004B1E9F" w:rsidRDefault="00692775" w:rsidP="006777F7">
            <w:pPr>
              <w:rPr>
                <w:b/>
                <w:bCs/>
                <w:sz w:val="28"/>
                <w:szCs w:val="28"/>
              </w:rPr>
            </w:pPr>
            <w:r w:rsidRPr="004B1E9F">
              <w:rPr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1817" w:type="dxa"/>
          </w:tcPr>
          <w:p w:rsidR="00692775" w:rsidRPr="004B1E9F" w:rsidRDefault="00692775" w:rsidP="006777F7">
            <w:pPr>
              <w:rPr>
                <w:b/>
                <w:bCs/>
                <w:sz w:val="28"/>
                <w:szCs w:val="28"/>
              </w:rPr>
            </w:pPr>
            <w:r w:rsidRPr="004B1E9F">
              <w:rPr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692775" w:rsidRPr="004B1E9F">
        <w:tc>
          <w:tcPr>
            <w:tcW w:w="540" w:type="dxa"/>
          </w:tcPr>
          <w:p w:rsidR="00692775" w:rsidRPr="004B1E9F" w:rsidRDefault="00692775" w:rsidP="00E06798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Математика 1ч,2ч.</w:t>
            </w:r>
          </w:p>
        </w:tc>
        <w:tc>
          <w:tcPr>
            <w:tcW w:w="214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Г.В.Дорофеев,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Т.Н.Миракова</w:t>
            </w:r>
          </w:p>
        </w:tc>
        <w:tc>
          <w:tcPr>
            <w:tcW w:w="1817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2015 Просвещение</w:t>
            </w:r>
          </w:p>
        </w:tc>
      </w:tr>
      <w:tr w:rsidR="00692775" w:rsidRPr="004B1E9F">
        <w:tc>
          <w:tcPr>
            <w:tcW w:w="540" w:type="dxa"/>
          </w:tcPr>
          <w:p w:rsidR="00692775" w:rsidRPr="004B1E9F" w:rsidRDefault="00692775" w:rsidP="00E06798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Русский Язык 1ч,2ч</w:t>
            </w:r>
          </w:p>
        </w:tc>
        <w:tc>
          <w:tcPr>
            <w:tcW w:w="214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Л.Ф.Климанова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Т.В. Бабушкина</w:t>
            </w:r>
          </w:p>
        </w:tc>
        <w:tc>
          <w:tcPr>
            <w:tcW w:w="1817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2015 Просвещение</w:t>
            </w:r>
          </w:p>
        </w:tc>
      </w:tr>
      <w:tr w:rsidR="00692775" w:rsidRPr="004B1E9F">
        <w:tc>
          <w:tcPr>
            <w:tcW w:w="540" w:type="dxa"/>
          </w:tcPr>
          <w:p w:rsidR="00692775" w:rsidRPr="004B1E9F" w:rsidRDefault="00692775" w:rsidP="00E06798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Окружающий мир 1ч,2ч</w:t>
            </w:r>
          </w:p>
        </w:tc>
        <w:tc>
          <w:tcPr>
            <w:tcW w:w="214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А.А. Плешаков</w:t>
            </w:r>
          </w:p>
        </w:tc>
        <w:tc>
          <w:tcPr>
            <w:tcW w:w="1817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2015 Просвещение</w:t>
            </w:r>
          </w:p>
        </w:tc>
      </w:tr>
      <w:tr w:rsidR="00692775" w:rsidRPr="004B1E9F">
        <w:trPr>
          <w:trHeight w:val="240"/>
        </w:trPr>
        <w:tc>
          <w:tcPr>
            <w:tcW w:w="540" w:type="dxa"/>
          </w:tcPr>
          <w:p w:rsidR="00692775" w:rsidRPr="004B1E9F" w:rsidRDefault="00692775" w:rsidP="00E06798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Литературное чтение 1ч,2ч</w:t>
            </w:r>
          </w:p>
        </w:tc>
        <w:tc>
          <w:tcPr>
            <w:tcW w:w="214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Л.Ф. Климанова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В.Г. Горецкий</w:t>
            </w:r>
          </w:p>
        </w:tc>
        <w:tc>
          <w:tcPr>
            <w:tcW w:w="1817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2015 Просвещение</w:t>
            </w:r>
          </w:p>
        </w:tc>
      </w:tr>
      <w:tr w:rsidR="00692775" w:rsidRPr="004B1E9F">
        <w:trPr>
          <w:trHeight w:val="240"/>
        </w:trPr>
        <w:tc>
          <w:tcPr>
            <w:tcW w:w="540" w:type="dxa"/>
          </w:tcPr>
          <w:p w:rsidR="00692775" w:rsidRPr="004B1E9F" w:rsidRDefault="00692775" w:rsidP="00E06798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14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М.В. Вербицкая</w:t>
            </w:r>
          </w:p>
        </w:tc>
        <w:tc>
          <w:tcPr>
            <w:tcW w:w="1817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«Вентана- Граф» 2015</w:t>
            </w:r>
          </w:p>
        </w:tc>
      </w:tr>
      <w:tr w:rsidR="00692775" w:rsidRPr="004B1E9F">
        <w:tc>
          <w:tcPr>
            <w:tcW w:w="540" w:type="dxa"/>
          </w:tcPr>
          <w:p w:rsidR="00692775" w:rsidRPr="004B1E9F" w:rsidRDefault="00692775" w:rsidP="00E06798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Ирон авзаг</w:t>
            </w:r>
          </w:p>
        </w:tc>
        <w:tc>
          <w:tcPr>
            <w:tcW w:w="214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Л.Дзампаева</w:t>
            </w:r>
          </w:p>
        </w:tc>
        <w:tc>
          <w:tcPr>
            <w:tcW w:w="1817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СЭМ</w:t>
            </w:r>
          </w:p>
        </w:tc>
      </w:tr>
      <w:tr w:rsidR="00692775" w:rsidRPr="004B1E9F">
        <w:tc>
          <w:tcPr>
            <w:tcW w:w="540" w:type="dxa"/>
          </w:tcPr>
          <w:p w:rsidR="00692775" w:rsidRPr="004B1E9F" w:rsidRDefault="00692775" w:rsidP="00E06798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Касынычиныг</w:t>
            </w:r>
          </w:p>
        </w:tc>
        <w:tc>
          <w:tcPr>
            <w:tcW w:w="214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З.Г.Дзапарова</w:t>
            </w:r>
          </w:p>
        </w:tc>
        <w:tc>
          <w:tcPr>
            <w:tcW w:w="1817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СЭМ</w:t>
            </w:r>
          </w:p>
        </w:tc>
      </w:tr>
      <w:tr w:rsidR="00692775" w:rsidRPr="004B1E9F">
        <w:tc>
          <w:tcPr>
            <w:tcW w:w="540" w:type="dxa"/>
          </w:tcPr>
          <w:p w:rsidR="00692775" w:rsidRPr="004B1E9F" w:rsidRDefault="00692775" w:rsidP="00E06798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Дзурам ама касам иронау</w:t>
            </w:r>
          </w:p>
        </w:tc>
        <w:tc>
          <w:tcPr>
            <w:tcW w:w="214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З.Корнаева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И.Джибилова</w:t>
            </w:r>
          </w:p>
        </w:tc>
        <w:tc>
          <w:tcPr>
            <w:tcW w:w="1817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СЭМ</w:t>
            </w:r>
          </w:p>
        </w:tc>
      </w:tr>
      <w:tr w:rsidR="00692775" w:rsidRPr="004B1E9F">
        <w:tc>
          <w:tcPr>
            <w:tcW w:w="540" w:type="dxa"/>
          </w:tcPr>
          <w:p w:rsidR="00692775" w:rsidRPr="004B1E9F" w:rsidRDefault="00692775" w:rsidP="00E06798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Дзурам ама касам иронау</w:t>
            </w:r>
          </w:p>
        </w:tc>
        <w:tc>
          <w:tcPr>
            <w:tcW w:w="214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Р.Битарова.</w:t>
            </w:r>
          </w:p>
        </w:tc>
        <w:tc>
          <w:tcPr>
            <w:tcW w:w="1817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«ИР»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Дзауджыхъау</w:t>
            </w:r>
          </w:p>
        </w:tc>
      </w:tr>
      <w:tr w:rsidR="00692775" w:rsidRPr="004B1E9F">
        <w:tc>
          <w:tcPr>
            <w:tcW w:w="540" w:type="dxa"/>
          </w:tcPr>
          <w:p w:rsidR="00692775" w:rsidRPr="004B1E9F" w:rsidRDefault="00692775" w:rsidP="00E06798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Русский язык</w:t>
            </w:r>
          </w:p>
        </w:tc>
        <w:tc>
          <w:tcPr>
            <w:tcW w:w="214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С.В.Иванов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А.О.Евдокимова</w:t>
            </w:r>
          </w:p>
        </w:tc>
        <w:tc>
          <w:tcPr>
            <w:tcW w:w="1817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«Вентана-Граф»</w:t>
            </w:r>
          </w:p>
        </w:tc>
      </w:tr>
      <w:tr w:rsidR="00692775" w:rsidRPr="004B1E9F">
        <w:tc>
          <w:tcPr>
            <w:tcW w:w="540" w:type="dxa"/>
          </w:tcPr>
          <w:p w:rsidR="00692775" w:rsidRPr="004B1E9F" w:rsidRDefault="00692775" w:rsidP="00E06798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Математика</w:t>
            </w:r>
          </w:p>
        </w:tc>
        <w:tc>
          <w:tcPr>
            <w:tcW w:w="214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М.И.Бантова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Просвещение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2016</w:t>
            </w:r>
          </w:p>
        </w:tc>
      </w:tr>
      <w:tr w:rsidR="00692775" w:rsidRPr="004B1E9F">
        <w:tc>
          <w:tcPr>
            <w:tcW w:w="540" w:type="dxa"/>
          </w:tcPr>
          <w:p w:rsidR="00692775" w:rsidRPr="004B1E9F" w:rsidRDefault="00692775" w:rsidP="00E06798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Литературное чтение</w:t>
            </w:r>
          </w:p>
        </w:tc>
        <w:tc>
          <w:tcPr>
            <w:tcW w:w="214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Л.А.Ефросинина</w:t>
            </w:r>
          </w:p>
        </w:tc>
        <w:tc>
          <w:tcPr>
            <w:tcW w:w="1817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«Вентана-Граф»,2013</w:t>
            </w:r>
          </w:p>
        </w:tc>
      </w:tr>
      <w:tr w:rsidR="00692775" w:rsidRPr="004B1E9F">
        <w:tc>
          <w:tcPr>
            <w:tcW w:w="540" w:type="dxa"/>
          </w:tcPr>
          <w:p w:rsidR="00692775" w:rsidRPr="004B1E9F" w:rsidRDefault="00692775" w:rsidP="00E06798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Английский язык</w:t>
            </w:r>
          </w:p>
        </w:tc>
        <w:tc>
          <w:tcPr>
            <w:tcW w:w="214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М.В.Вербицкая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Эббс Брайн</w:t>
            </w:r>
          </w:p>
        </w:tc>
        <w:tc>
          <w:tcPr>
            <w:tcW w:w="1817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«Вентана-Граф»,2013</w:t>
            </w:r>
          </w:p>
        </w:tc>
      </w:tr>
      <w:tr w:rsidR="00692775" w:rsidRPr="004B1E9F">
        <w:tc>
          <w:tcPr>
            <w:tcW w:w="540" w:type="dxa"/>
          </w:tcPr>
          <w:p w:rsidR="00692775" w:rsidRPr="004B1E9F" w:rsidRDefault="00692775" w:rsidP="00E06798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Окружающий мир</w:t>
            </w:r>
          </w:p>
        </w:tc>
        <w:tc>
          <w:tcPr>
            <w:tcW w:w="2143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Н.В.Виноградова</w:t>
            </w:r>
          </w:p>
        </w:tc>
        <w:tc>
          <w:tcPr>
            <w:tcW w:w="1817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«Вентана-Граф»,2013</w:t>
            </w:r>
          </w:p>
        </w:tc>
      </w:tr>
    </w:tbl>
    <w:p w:rsidR="00692775" w:rsidRPr="004B1E9F" w:rsidRDefault="00692775" w:rsidP="00E06798">
      <w:pPr>
        <w:jc w:val="center"/>
        <w:rPr>
          <w:b/>
          <w:bCs/>
          <w:sz w:val="28"/>
          <w:szCs w:val="28"/>
        </w:rPr>
      </w:pPr>
      <w:r w:rsidRPr="004B1E9F">
        <w:rPr>
          <w:b/>
          <w:bCs/>
          <w:sz w:val="28"/>
          <w:szCs w:val="28"/>
        </w:rPr>
        <w:t>4  классы</w:t>
      </w:r>
    </w:p>
    <w:p w:rsidR="00692775" w:rsidRPr="004B1E9F" w:rsidRDefault="00692775" w:rsidP="00E06798">
      <w:pPr>
        <w:rPr>
          <w:b/>
          <w:bCs/>
          <w:sz w:val="28"/>
          <w:szCs w:val="28"/>
        </w:rPr>
      </w:pPr>
    </w:p>
    <w:tbl>
      <w:tblPr>
        <w:tblW w:w="9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378"/>
        <w:gridCol w:w="2126"/>
        <w:gridCol w:w="1832"/>
      </w:tblGrid>
      <w:tr w:rsidR="00692775" w:rsidRPr="004B1E9F">
        <w:trPr>
          <w:trHeight w:val="406"/>
        </w:trPr>
        <w:tc>
          <w:tcPr>
            <w:tcW w:w="648" w:type="dxa"/>
          </w:tcPr>
          <w:p w:rsidR="00692775" w:rsidRPr="004B1E9F" w:rsidRDefault="00692775" w:rsidP="006777F7">
            <w:pPr>
              <w:rPr>
                <w:b/>
                <w:bCs/>
                <w:sz w:val="28"/>
                <w:szCs w:val="28"/>
              </w:rPr>
            </w:pPr>
            <w:r w:rsidRPr="004B1E9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78" w:type="dxa"/>
          </w:tcPr>
          <w:p w:rsidR="00692775" w:rsidRPr="004B1E9F" w:rsidRDefault="00692775" w:rsidP="006777F7">
            <w:pPr>
              <w:rPr>
                <w:b/>
                <w:bCs/>
                <w:sz w:val="28"/>
                <w:szCs w:val="28"/>
              </w:rPr>
            </w:pPr>
            <w:r w:rsidRPr="004B1E9F">
              <w:rPr>
                <w:b/>
                <w:bCs/>
                <w:sz w:val="28"/>
                <w:szCs w:val="28"/>
              </w:rPr>
              <w:t>Название учебника</w:t>
            </w:r>
          </w:p>
        </w:tc>
        <w:tc>
          <w:tcPr>
            <w:tcW w:w="2126" w:type="dxa"/>
          </w:tcPr>
          <w:p w:rsidR="00692775" w:rsidRPr="004B1E9F" w:rsidRDefault="00692775" w:rsidP="006777F7">
            <w:pPr>
              <w:rPr>
                <w:b/>
                <w:bCs/>
                <w:sz w:val="28"/>
                <w:szCs w:val="28"/>
              </w:rPr>
            </w:pPr>
            <w:r w:rsidRPr="004B1E9F">
              <w:rPr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1832" w:type="dxa"/>
          </w:tcPr>
          <w:p w:rsidR="00692775" w:rsidRPr="004B1E9F" w:rsidRDefault="00692775" w:rsidP="006777F7">
            <w:pPr>
              <w:rPr>
                <w:b/>
                <w:bCs/>
                <w:sz w:val="28"/>
                <w:szCs w:val="28"/>
              </w:rPr>
            </w:pPr>
            <w:r w:rsidRPr="004B1E9F">
              <w:rPr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692775" w:rsidRPr="004B1E9F">
        <w:tc>
          <w:tcPr>
            <w:tcW w:w="648" w:type="dxa"/>
          </w:tcPr>
          <w:p w:rsidR="00692775" w:rsidRPr="004B1E9F" w:rsidRDefault="00692775" w:rsidP="00E06798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Русский язык 1ч,2ч.</w:t>
            </w:r>
          </w:p>
        </w:tc>
        <w:tc>
          <w:tcPr>
            <w:tcW w:w="2126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Л.Ф.Климанова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Т.В.Бабушкина</w:t>
            </w:r>
          </w:p>
        </w:tc>
        <w:tc>
          <w:tcPr>
            <w:tcW w:w="1832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2014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2015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Просвещение</w:t>
            </w:r>
          </w:p>
        </w:tc>
      </w:tr>
      <w:tr w:rsidR="00692775" w:rsidRPr="004B1E9F">
        <w:tc>
          <w:tcPr>
            <w:tcW w:w="648" w:type="dxa"/>
          </w:tcPr>
          <w:p w:rsidR="00692775" w:rsidRPr="004B1E9F" w:rsidRDefault="00692775" w:rsidP="00E06798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Литературное чтение1ч,2ч.</w:t>
            </w:r>
          </w:p>
        </w:tc>
        <w:tc>
          <w:tcPr>
            <w:tcW w:w="2126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Л.Ф.Климанова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В.Г.Горецкий</w:t>
            </w:r>
          </w:p>
        </w:tc>
        <w:tc>
          <w:tcPr>
            <w:tcW w:w="1832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2014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2015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Просвещение</w:t>
            </w:r>
          </w:p>
        </w:tc>
      </w:tr>
      <w:tr w:rsidR="00692775" w:rsidRPr="004B1E9F">
        <w:tc>
          <w:tcPr>
            <w:tcW w:w="648" w:type="dxa"/>
          </w:tcPr>
          <w:p w:rsidR="00692775" w:rsidRPr="004B1E9F" w:rsidRDefault="00692775" w:rsidP="00E06798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Математика1ч,2ч.</w:t>
            </w:r>
          </w:p>
        </w:tc>
        <w:tc>
          <w:tcPr>
            <w:tcW w:w="2126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Г.В. Дорофеев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Т.Н.Миракова</w:t>
            </w:r>
          </w:p>
        </w:tc>
        <w:tc>
          <w:tcPr>
            <w:tcW w:w="1832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2014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2015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Просвещение</w:t>
            </w:r>
          </w:p>
        </w:tc>
      </w:tr>
      <w:tr w:rsidR="00692775" w:rsidRPr="004B1E9F">
        <w:tc>
          <w:tcPr>
            <w:tcW w:w="648" w:type="dxa"/>
          </w:tcPr>
          <w:p w:rsidR="00692775" w:rsidRPr="004B1E9F" w:rsidRDefault="00692775" w:rsidP="00E06798">
            <w:pPr>
              <w:numPr>
                <w:ilvl w:val="0"/>
                <w:numId w:val="3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ОРКСЭ</w:t>
            </w:r>
          </w:p>
        </w:tc>
        <w:tc>
          <w:tcPr>
            <w:tcW w:w="2126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А.И. Шемшурина</w:t>
            </w:r>
          </w:p>
        </w:tc>
        <w:tc>
          <w:tcPr>
            <w:tcW w:w="1832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2014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2015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Просвещение</w:t>
            </w:r>
          </w:p>
        </w:tc>
      </w:tr>
      <w:tr w:rsidR="00692775" w:rsidRPr="004B1E9F">
        <w:tc>
          <w:tcPr>
            <w:tcW w:w="648" w:type="dxa"/>
          </w:tcPr>
          <w:p w:rsidR="00692775" w:rsidRPr="004B1E9F" w:rsidRDefault="00692775" w:rsidP="00E06798">
            <w:pPr>
              <w:numPr>
                <w:ilvl w:val="0"/>
                <w:numId w:val="3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Окружающий мир1ч,2ч.</w:t>
            </w:r>
          </w:p>
        </w:tc>
        <w:tc>
          <w:tcPr>
            <w:tcW w:w="2126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А.А. Плешаков</w:t>
            </w:r>
          </w:p>
        </w:tc>
        <w:tc>
          <w:tcPr>
            <w:tcW w:w="1832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2014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2015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Просвещение</w:t>
            </w:r>
          </w:p>
        </w:tc>
      </w:tr>
      <w:tr w:rsidR="00692775" w:rsidRPr="004B1E9F">
        <w:trPr>
          <w:trHeight w:val="240"/>
        </w:trPr>
        <w:tc>
          <w:tcPr>
            <w:tcW w:w="648" w:type="dxa"/>
          </w:tcPr>
          <w:p w:rsidR="00692775" w:rsidRPr="004B1E9F" w:rsidRDefault="00692775" w:rsidP="00E06798">
            <w:pPr>
              <w:numPr>
                <w:ilvl w:val="0"/>
                <w:numId w:val="3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М.В.Вербицкая</w:t>
            </w:r>
          </w:p>
        </w:tc>
        <w:tc>
          <w:tcPr>
            <w:tcW w:w="1832" w:type="dxa"/>
          </w:tcPr>
          <w:p w:rsidR="00692775" w:rsidRPr="004B1E9F" w:rsidRDefault="00692775" w:rsidP="00DE697E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Вентана-Граф</w:t>
            </w:r>
          </w:p>
          <w:p w:rsidR="00692775" w:rsidRPr="004B1E9F" w:rsidRDefault="00692775" w:rsidP="00DE697E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2017</w:t>
            </w:r>
          </w:p>
        </w:tc>
      </w:tr>
      <w:tr w:rsidR="00692775" w:rsidRPr="004B1E9F">
        <w:tc>
          <w:tcPr>
            <w:tcW w:w="648" w:type="dxa"/>
          </w:tcPr>
          <w:p w:rsidR="00692775" w:rsidRPr="004B1E9F" w:rsidRDefault="00692775" w:rsidP="00E06798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Рассказы по истории Северной Осетии</w:t>
            </w:r>
          </w:p>
        </w:tc>
        <w:tc>
          <w:tcPr>
            <w:tcW w:w="2126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Р.С.Бзаров</w:t>
            </w:r>
          </w:p>
        </w:tc>
        <w:tc>
          <w:tcPr>
            <w:tcW w:w="1832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СЕМ</w:t>
            </w:r>
          </w:p>
        </w:tc>
      </w:tr>
      <w:tr w:rsidR="00692775" w:rsidRPr="004B1E9F">
        <w:tc>
          <w:tcPr>
            <w:tcW w:w="648" w:type="dxa"/>
          </w:tcPr>
          <w:p w:rsidR="00692775" w:rsidRPr="004B1E9F" w:rsidRDefault="00692775" w:rsidP="00E06798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Иронавзаджычиныг</w:t>
            </w:r>
          </w:p>
        </w:tc>
        <w:tc>
          <w:tcPr>
            <w:tcW w:w="2126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Х.А. Токазов</w:t>
            </w:r>
          </w:p>
        </w:tc>
        <w:tc>
          <w:tcPr>
            <w:tcW w:w="1832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Дзауджыхъау 2010</w:t>
            </w:r>
          </w:p>
        </w:tc>
      </w:tr>
      <w:tr w:rsidR="00692775" w:rsidRPr="004B1E9F">
        <w:tc>
          <w:tcPr>
            <w:tcW w:w="648" w:type="dxa"/>
          </w:tcPr>
          <w:p w:rsidR="00692775" w:rsidRPr="004B1E9F" w:rsidRDefault="00692775" w:rsidP="00E06798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Касынычиныг</w:t>
            </w:r>
          </w:p>
        </w:tc>
        <w:tc>
          <w:tcPr>
            <w:tcW w:w="2126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А.Е.Тулатова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Р.Ц.Хубаева</w:t>
            </w:r>
          </w:p>
        </w:tc>
        <w:tc>
          <w:tcPr>
            <w:tcW w:w="1832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Дзауджыхъау 2010</w:t>
            </w:r>
          </w:p>
        </w:tc>
      </w:tr>
      <w:tr w:rsidR="00692775" w:rsidRPr="004B1E9F">
        <w:tc>
          <w:tcPr>
            <w:tcW w:w="648" w:type="dxa"/>
          </w:tcPr>
          <w:p w:rsidR="00692775" w:rsidRPr="004B1E9F" w:rsidRDefault="00692775" w:rsidP="00E06798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Дзурам ама касам иронау</w:t>
            </w:r>
          </w:p>
        </w:tc>
        <w:tc>
          <w:tcPr>
            <w:tcW w:w="2126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М. Калаева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С Томаева</w:t>
            </w:r>
          </w:p>
        </w:tc>
        <w:tc>
          <w:tcPr>
            <w:tcW w:w="1832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Дзауджыкау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2014</w:t>
            </w:r>
          </w:p>
        </w:tc>
      </w:tr>
      <w:tr w:rsidR="00692775" w:rsidRPr="004B1E9F">
        <w:tc>
          <w:tcPr>
            <w:tcW w:w="648" w:type="dxa"/>
          </w:tcPr>
          <w:p w:rsidR="00692775" w:rsidRPr="004B1E9F" w:rsidRDefault="00692775" w:rsidP="00E06798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Русский язык</w:t>
            </w:r>
          </w:p>
        </w:tc>
        <w:tc>
          <w:tcPr>
            <w:tcW w:w="2126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В.П.Канакина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В.Г .Горецкий</w:t>
            </w:r>
          </w:p>
        </w:tc>
        <w:tc>
          <w:tcPr>
            <w:tcW w:w="1832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Просвещение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2015</w:t>
            </w:r>
          </w:p>
        </w:tc>
      </w:tr>
      <w:tr w:rsidR="00692775" w:rsidRPr="004B1E9F">
        <w:tc>
          <w:tcPr>
            <w:tcW w:w="648" w:type="dxa"/>
          </w:tcPr>
          <w:p w:rsidR="00692775" w:rsidRPr="004B1E9F" w:rsidRDefault="00692775" w:rsidP="00E06798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Математика</w:t>
            </w:r>
          </w:p>
        </w:tc>
        <w:tc>
          <w:tcPr>
            <w:tcW w:w="2126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М.И.Моро</w:t>
            </w:r>
          </w:p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М.А.Бантова</w:t>
            </w:r>
          </w:p>
        </w:tc>
        <w:tc>
          <w:tcPr>
            <w:tcW w:w="1832" w:type="dxa"/>
          </w:tcPr>
          <w:p w:rsidR="00692775" w:rsidRPr="004B1E9F" w:rsidRDefault="00692775" w:rsidP="00185F0C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Просвещение</w:t>
            </w:r>
          </w:p>
          <w:p w:rsidR="00692775" w:rsidRPr="004B1E9F" w:rsidRDefault="00692775" w:rsidP="00185F0C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2015</w:t>
            </w:r>
          </w:p>
        </w:tc>
      </w:tr>
      <w:tr w:rsidR="00692775" w:rsidRPr="004B1E9F">
        <w:tc>
          <w:tcPr>
            <w:tcW w:w="648" w:type="dxa"/>
          </w:tcPr>
          <w:p w:rsidR="00692775" w:rsidRPr="004B1E9F" w:rsidRDefault="00692775" w:rsidP="00E06798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О</w:t>
            </w:r>
          </w:p>
        </w:tc>
        <w:tc>
          <w:tcPr>
            <w:tcW w:w="5378" w:type="dxa"/>
          </w:tcPr>
          <w:p w:rsidR="00692775" w:rsidRPr="004B1E9F" w:rsidRDefault="00692775" w:rsidP="006777F7">
            <w:pPr>
              <w:pStyle w:val="Heading1"/>
            </w:pPr>
            <w:r w:rsidRPr="004B1E9F">
              <w:t>О.В.Кубасова</w:t>
            </w:r>
          </w:p>
        </w:tc>
        <w:tc>
          <w:tcPr>
            <w:tcW w:w="2126" w:type="dxa"/>
          </w:tcPr>
          <w:p w:rsidR="00692775" w:rsidRPr="004B1E9F" w:rsidRDefault="00692775" w:rsidP="006777F7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832" w:type="dxa"/>
          </w:tcPr>
          <w:p w:rsidR="00692775" w:rsidRPr="004B1E9F" w:rsidRDefault="00692775" w:rsidP="00185F0C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 xml:space="preserve">Ассоциация </w:t>
            </w:r>
          </w:p>
          <w:p w:rsidR="00692775" w:rsidRPr="004B1E9F" w:rsidRDefault="00692775" w:rsidP="00185F0C">
            <w:pPr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21 век.</w:t>
            </w:r>
          </w:p>
        </w:tc>
      </w:tr>
    </w:tbl>
    <w:p w:rsidR="00692775" w:rsidRPr="004B1E9F" w:rsidRDefault="00692775" w:rsidP="00E06798">
      <w:pPr>
        <w:pStyle w:val="NoSpacing"/>
        <w:rPr>
          <w:rFonts w:ascii="Times New Roman" w:hAnsi="Times New Roman" w:cs="Times New Roman"/>
          <w:b/>
          <w:bCs/>
          <w:color w:val="0A1A09"/>
          <w:sz w:val="28"/>
          <w:szCs w:val="28"/>
        </w:rPr>
      </w:pPr>
      <w:r w:rsidRPr="004B1E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\                                       </w:t>
      </w:r>
      <w:r w:rsidRPr="004B1E9F">
        <w:rPr>
          <w:rFonts w:ascii="Times New Roman" w:hAnsi="Times New Roman" w:cs="Times New Roman"/>
          <w:b/>
          <w:bCs/>
          <w:color w:val="0A1A09"/>
          <w:sz w:val="28"/>
          <w:szCs w:val="28"/>
        </w:rPr>
        <w:t>Среднее звено</w:t>
      </w:r>
    </w:p>
    <w:p w:rsidR="00692775" w:rsidRPr="004B1E9F" w:rsidRDefault="00692775" w:rsidP="00E06798">
      <w:pPr>
        <w:pStyle w:val="NoSpacing"/>
        <w:rPr>
          <w:rFonts w:ascii="Times New Roman" w:hAnsi="Times New Roman" w:cs="Times New Roman"/>
          <w:b/>
          <w:bCs/>
          <w:color w:val="0A1A09"/>
          <w:sz w:val="28"/>
          <w:szCs w:val="28"/>
        </w:rPr>
      </w:pPr>
      <w:r w:rsidRPr="004B1E9F">
        <w:rPr>
          <w:rFonts w:ascii="Times New Roman" w:hAnsi="Times New Roman" w:cs="Times New Roman"/>
          <w:b/>
          <w:bCs/>
          <w:color w:val="0A1A09"/>
          <w:sz w:val="28"/>
          <w:szCs w:val="28"/>
        </w:rPr>
        <w:t xml:space="preserve">                                                   5  - классы</w:t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359"/>
        <w:gridCol w:w="2445"/>
        <w:gridCol w:w="2369"/>
      </w:tblGrid>
      <w:tr w:rsidR="00692775" w:rsidRPr="004B1E9F">
        <w:trPr>
          <w:trHeight w:val="406"/>
        </w:trPr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59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Название учебника</w:t>
            </w:r>
          </w:p>
        </w:tc>
        <w:tc>
          <w:tcPr>
            <w:tcW w:w="2445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Автор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Год издания</w:t>
            </w:r>
          </w:p>
        </w:tc>
      </w:tr>
      <w:tr w:rsidR="00692775" w:rsidRPr="004B1E9F">
        <w:trPr>
          <w:trHeight w:val="698"/>
        </w:trPr>
        <w:tc>
          <w:tcPr>
            <w:tcW w:w="817" w:type="dxa"/>
          </w:tcPr>
          <w:p w:rsidR="00692775" w:rsidRPr="004B1E9F" w:rsidRDefault="00692775" w:rsidP="00AE7A0C">
            <w:pPr>
              <w:pStyle w:val="ListParagraph"/>
              <w:spacing w:after="200" w:line="276" w:lineRule="auto"/>
              <w:ind w:left="644"/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1111</w:t>
            </w:r>
          </w:p>
        </w:tc>
        <w:tc>
          <w:tcPr>
            <w:tcW w:w="4359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 xml:space="preserve">Русский язык 1ч,2ч. </w:t>
            </w:r>
          </w:p>
        </w:tc>
        <w:tc>
          <w:tcPr>
            <w:tcW w:w="2445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М.Т. Баранов,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Т.А.Ладыженская,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2013-2015г.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59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Литературное чтение 1ч,2ч.</w:t>
            </w:r>
          </w:p>
        </w:tc>
        <w:tc>
          <w:tcPr>
            <w:tcW w:w="2445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В.Я. Коровина,  В.П. Журавлёва, В.И. Коровин 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2013-2015г.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59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Математика</w:t>
            </w:r>
          </w:p>
        </w:tc>
        <w:tc>
          <w:tcPr>
            <w:tcW w:w="2445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А.Г.Мерзляк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В.Б.Полонский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Вентана-Граф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59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История  Древнего мира.</w:t>
            </w:r>
          </w:p>
        </w:tc>
        <w:tc>
          <w:tcPr>
            <w:tcW w:w="2445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А.А. Вигасин,  Годер Г.И.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59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География</w:t>
            </w:r>
          </w:p>
        </w:tc>
        <w:tc>
          <w:tcPr>
            <w:tcW w:w="2445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А.А.Летягин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2013г.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Вентана-Граф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59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Биология</w:t>
            </w:r>
          </w:p>
        </w:tc>
        <w:tc>
          <w:tcPr>
            <w:tcW w:w="2445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И.А Пономарёва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И.В.Николаев</w:t>
            </w:r>
          </w:p>
        </w:tc>
        <w:tc>
          <w:tcPr>
            <w:tcW w:w="2369" w:type="dxa"/>
          </w:tcPr>
          <w:p w:rsidR="00692775" w:rsidRPr="004B1E9F" w:rsidRDefault="00692775" w:rsidP="00DB4B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2016г.</w:t>
            </w:r>
          </w:p>
          <w:p w:rsidR="00692775" w:rsidRPr="004B1E9F" w:rsidRDefault="00692775" w:rsidP="00DB4B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Вентана-Граф</w:t>
            </w:r>
          </w:p>
        </w:tc>
      </w:tr>
      <w:tr w:rsidR="00692775" w:rsidRPr="004B1E9F">
        <w:trPr>
          <w:trHeight w:val="240"/>
        </w:trPr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5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Английский язык 1ч,2ч.</w:t>
            </w:r>
          </w:p>
        </w:tc>
        <w:tc>
          <w:tcPr>
            <w:tcW w:w="2445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М.В.Вербицкая</w:t>
            </w:r>
          </w:p>
        </w:tc>
        <w:tc>
          <w:tcPr>
            <w:tcW w:w="2369" w:type="dxa"/>
          </w:tcPr>
          <w:p w:rsidR="00692775" w:rsidRPr="004B1E9F" w:rsidRDefault="00692775" w:rsidP="00DB4B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2013г.</w:t>
            </w:r>
          </w:p>
          <w:p w:rsidR="00692775" w:rsidRPr="004B1E9F" w:rsidRDefault="00692775" w:rsidP="00DB4B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Вентана-Граф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59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Ирон авзаджы чиныг</w:t>
            </w:r>
          </w:p>
        </w:tc>
        <w:tc>
          <w:tcPr>
            <w:tcW w:w="2445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Джиоева Г.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Дзодзикова З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ИР 2008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59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Касыны чиныг</w:t>
            </w:r>
          </w:p>
        </w:tc>
        <w:tc>
          <w:tcPr>
            <w:tcW w:w="2445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Газдарова А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Хуыдзиаты.Ж.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ИР 2010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59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Дзурам ама касам иронау</w:t>
            </w:r>
          </w:p>
        </w:tc>
        <w:tc>
          <w:tcPr>
            <w:tcW w:w="2445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Джиоты Г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СЕМ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2014</w:t>
            </w:r>
          </w:p>
        </w:tc>
      </w:tr>
    </w:tbl>
    <w:p w:rsidR="00692775" w:rsidRPr="004B1E9F" w:rsidRDefault="00692775" w:rsidP="00E067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92775" w:rsidRPr="004B1E9F" w:rsidRDefault="00692775" w:rsidP="00E067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92775" w:rsidRPr="004B1E9F" w:rsidRDefault="00692775" w:rsidP="00E0679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B1E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6 - классы</w:t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536"/>
        <w:gridCol w:w="2268"/>
        <w:gridCol w:w="2369"/>
      </w:tblGrid>
      <w:tr w:rsidR="00692775" w:rsidRPr="004B1E9F">
        <w:trPr>
          <w:trHeight w:val="406"/>
        </w:trPr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Название учебника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Автор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Год и*здания</w:t>
            </w:r>
          </w:p>
        </w:tc>
      </w:tr>
      <w:tr w:rsidR="00692775" w:rsidRPr="004B1E9F">
        <w:trPr>
          <w:trHeight w:val="698"/>
        </w:trPr>
        <w:tc>
          <w:tcPr>
            <w:tcW w:w="817" w:type="dxa"/>
          </w:tcPr>
          <w:p w:rsidR="00692775" w:rsidRPr="004B1E9F" w:rsidRDefault="00692775" w:rsidP="00AE7A0C">
            <w:pPr>
              <w:tabs>
                <w:tab w:val="num" w:pos="644"/>
              </w:tabs>
              <w:spacing w:after="200" w:line="276" w:lineRule="auto"/>
              <w:ind w:left="180"/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Русский язык 1ч.,2ч.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М.Т. Баранов,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Т.А. Ладыженская,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 г.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Литературное чтение 1ч.,2ч.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Коровина В.Я.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Полухина В.П.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2013г.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Мерзляк А.Г.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«Вентана-Граф»,2016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 xml:space="preserve"> А.А. Данилов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 xml:space="preserve"> Н.М.Арсентьев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 xml:space="preserve">Стефанович П.С. 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Просвещение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2016 г.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Е.А.Агибалова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Г.М.Донской</w:t>
            </w:r>
          </w:p>
        </w:tc>
        <w:tc>
          <w:tcPr>
            <w:tcW w:w="2369" w:type="dxa"/>
          </w:tcPr>
          <w:p w:rsidR="00692775" w:rsidRPr="004B1E9F" w:rsidRDefault="00692775" w:rsidP="006536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  <w:p w:rsidR="00692775" w:rsidRPr="004B1E9F" w:rsidRDefault="00692775" w:rsidP="006536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2016 г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Л.Н. Боголюбов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Иванова Л.Ф.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2013г 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География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Летягин А.А.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Вентана-Граф,2013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Биология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Понамарева И.Н., Корнилова О.А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Вентана-Граф,2013</w:t>
            </w:r>
          </w:p>
        </w:tc>
      </w:tr>
      <w:tr w:rsidR="00692775" w:rsidRPr="004B1E9F">
        <w:trPr>
          <w:trHeight w:val="240"/>
        </w:trPr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Вербицкая М.В.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Вентана-Граф 2014</w:t>
            </w:r>
          </w:p>
        </w:tc>
      </w:tr>
      <w:tr w:rsidR="00692775" w:rsidRPr="004B1E9F">
        <w:trPr>
          <w:trHeight w:val="240"/>
        </w:trPr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И.Л. Бим ,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Л.В. Садомова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2013г.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Ирон авзаджы чиныг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Кокаева Л.Х.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СЕМ  2011-14г.г.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Касыны чиныг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Дзасохова  Ф.К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СЕМ  2011-14г.г.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 xml:space="preserve">Ирон авзаджы чиныг 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Дзодзикова З.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ИР,2013</w:t>
            </w:r>
          </w:p>
        </w:tc>
      </w:tr>
    </w:tbl>
    <w:p w:rsidR="00692775" w:rsidRPr="004B1E9F" w:rsidRDefault="00692775" w:rsidP="00E0679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B1E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7 классы</w:t>
      </w:r>
    </w:p>
    <w:p w:rsidR="00692775" w:rsidRPr="004B1E9F" w:rsidRDefault="00692775" w:rsidP="00E0679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B1E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536"/>
        <w:gridCol w:w="2268"/>
        <w:gridCol w:w="2369"/>
      </w:tblGrid>
      <w:tr w:rsidR="00692775" w:rsidRPr="004B1E9F">
        <w:trPr>
          <w:trHeight w:val="406"/>
        </w:trPr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Название учебника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Автор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Год издания</w:t>
            </w:r>
          </w:p>
        </w:tc>
      </w:tr>
      <w:tr w:rsidR="00692775" w:rsidRPr="004B1E9F">
        <w:trPr>
          <w:trHeight w:val="698"/>
        </w:trPr>
        <w:tc>
          <w:tcPr>
            <w:tcW w:w="817" w:type="dxa"/>
          </w:tcPr>
          <w:p w:rsidR="00692775" w:rsidRPr="004B1E9F" w:rsidRDefault="00692775" w:rsidP="00E0679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 xml:space="preserve">Русский язык 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М.Т. Баранов,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Т.А. Ладыженская,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Л.А.Тростенцова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 г.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Литературное чтение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В.Я. Коровина.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В.А.Журавлёв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 г.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Алгебра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А.Г.Мерзляк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В.Б.Полонский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М.С.Якир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Просвещение, 2016г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Геометрия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Л.С. Атанасян,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В.Ф. Бутузов, 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С.Б. Кадомцев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Просвещение, 2016 г.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История  России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 xml:space="preserve">И.В.Курукин 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2016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 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нового времени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А.Я.Юдовская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П.А.Баранов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Л.М.Ванюшкина</w:t>
            </w:r>
          </w:p>
        </w:tc>
        <w:tc>
          <w:tcPr>
            <w:tcW w:w="2369" w:type="dxa"/>
          </w:tcPr>
          <w:p w:rsidR="00692775" w:rsidRPr="004B1E9F" w:rsidRDefault="00692775" w:rsidP="006E62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  <w:p w:rsidR="00692775" w:rsidRPr="004B1E9F" w:rsidRDefault="00692775" w:rsidP="006E62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2016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 xml:space="preserve">Л.Н. Боголюбов. 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Городецкая Н.И.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2016г 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География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И.ВДушина 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Т.Л. Смоктунович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Биология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В. .М Константинов 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Бабенко В.Г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Вентана -  Граф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Физика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А.В. Перышкин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Дрофа,2014</w:t>
            </w:r>
          </w:p>
        </w:tc>
      </w:tr>
      <w:tr w:rsidR="00692775" w:rsidRPr="004B1E9F">
        <w:trPr>
          <w:trHeight w:val="240"/>
        </w:trPr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М.В.Вербицкая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М Гаярделли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Вентана -  Граф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2016</w:t>
            </w:r>
          </w:p>
        </w:tc>
      </w:tr>
      <w:tr w:rsidR="00692775" w:rsidRPr="004B1E9F">
        <w:trPr>
          <w:trHeight w:val="240"/>
        </w:trPr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И.Л. Бим ,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Л.В. Садомова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2010г.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Ирон авзаджы чиныг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Н.Габараев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ИР,2013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Касынычиныг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А.Х.Газдарова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ИР,2013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Ирон авзаджы чиныг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М.В.Бибаева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«СЕМ» 2013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И.Л.Бим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Л.В.Садомова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«Просвещение»,2015</w:t>
            </w:r>
          </w:p>
        </w:tc>
      </w:tr>
    </w:tbl>
    <w:p w:rsidR="00692775" w:rsidRPr="004B1E9F" w:rsidRDefault="00692775" w:rsidP="00E06798">
      <w:pPr>
        <w:rPr>
          <w:b/>
          <w:bCs/>
          <w:sz w:val="28"/>
          <w:szCs w:val="28"/>
        </w:rPr>
      </w:pPr>
      <w:r w:rsidRPr="004B1E9F">
        <w:rPr>
          <w:b/>
          <w:bCs/>
          <w:sz w:val="28"/>
          <w:szCs w:val="28"/>
        </w:rPr>
        <w:t xml:space="preserve">                                           8 – классы</w:t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536"/>
        <w:gridCol w:w="2268"/>
        <w:gridCol w:w="2369"/>
      </w:tblGrid>
      <w:tr w:rsidR="00692775" w:rsidRPr="004B1E9F">
        <w:trPr>
          <w:trHeight w:val="406"/>
        </w:trPr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Название учебника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Автор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Год издания</w:t>
            </w:r>
          </w:p>
        </w:tc>
      </w:tr>
      <w:tr w:rsidR="00692775" w:rsidRPr="004B1E9F">
        <w:trPr>
          <w:trHeight w:val="698"/>
        </w:trPr>
        <w:tc>
          <w:tcPr>
            <w:tcW w:w="817" w:type="dxa"/>
          </w:tcPr>
          <w:p w:rsidR="00692775" w:rsidRPr="004B1E9F" w:rsidRDefault="00692775" w:rsidP="00AE7A0C">
            <w:pPr>
              <w:spacing w:after="200" w:line="276" w:lineRule="auto"/>
              <w:ind w:left="284"/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 xml:space="preserve">Русский язык 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,С.Г.Бархударов  ,С.Е.Крючкова Л.Ю.Максимов 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Литературное чтение 1ч,2ч.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В.Я. Коровина,  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В.П. Журавлева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2013г.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Алгебра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Ю.Н.Макарычев  Н.Г.Миндюк  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К.И.Нешков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Просвещение, 2013г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Геометрия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Л.С. Атанасян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В.Ф. Бутузов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С.Б. Кадомцев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Просвещение, 2013г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Информатика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Л.Л. Босова, 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А.Ю.Босова 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БИНОМ,2013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  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А.Я.Юдовская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«Просвещение»,2016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История  России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 xml:space="preserve"> А.А. Данилов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 xml:space="preserve"> Л.Г. Косулина   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2013г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Просвещение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 xml:space="preserve">Л.Н. Боголюбов. 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А.И.Матвеев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2013г 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География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А.И.Алексеев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В.А.Низовцев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Дрофа,2013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Биология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Драгомилов А.Г.   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Вентана -  Граф,2013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Физика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А.В. Перышкин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Е.М.Гуткин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Дрофа.2013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Химия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Габриелян О.С.  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Дрофа,2013</w:t>
            </w:r>
          </w:p>
        </w:tc>
      </w:tr>
      <w:tr w:rsidR="00692775" w:rsidRPr="004B1E9F">
        <w:trPr>
          <w:trHeight w:val="240"/>
        </w:trPr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М.З.Биболетова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Е.Е.Бабушис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Титул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 г.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Немецкий язык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И.Л.Бим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2013г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Черчение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А.Д. Бовинников,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В.Н Виноградов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Осетинкий Язык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Х.А.Токазов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Дзауджыкау, 2016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Осетинская Литература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Ш.Ф.Джигкаев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Дзауджыкау. 2016</w:t>
            </w:r>
          </w:p>
        </w:tc>
      </w:tr>
      <w:tr w:rsidR="00692775" w:rsidRPr="004B1E9F">
        <w:tc>
          <w:tcPr>
            <w:tcW w:w="817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536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Осетинский  язык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Кудзоева А.Ф.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СЕМ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92775" w:rsidRPr="004B1E9F" w:rsidRDefault="00692775" w:rsidP="00E0679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B1E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692775" w:rsidRPr="004B1E9F" w:rsidRDefault="00692775" w:rsidP="00E0679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92775" w:rsidRPr="004B1E9F" w:rsidRDefault="00692775" w:rsidP="00E0679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92775" w:rsidRPr="004B1E9F" w:rsidRDefault="00692775" w:rsidP="00E0679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92775" w:rsidRPr="004B1E9F" w:rsidRDefault="00692775" w:rsidP="00E0679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92775" w:rsidRPr="004B1E9F" w:rsidRDefault="00692775" w:rsidP="00E0679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92775" w:rsidRDefault="00692775" w:rsidP="00E0679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B1E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692775" w:rsidRPr="004B1E9F" w:rsidRDefault="00692775" w:rsidP="00E067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4B1E9F">
        <w:rPr>
          <w:rFonts w:ascii="Times New Roman" w:hAnsi="Times New Roman" w:cs="Times New Roman"/>
          <w:b/>
          <w:bCs/>
          <w:sz w:val="28"/>
          <w:szCs w:val="28"/>
        </w:rPr>
        <w:t xml:space="preserve"> 9 - классы</w:t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525"/>
        <w:gridCol w:w="2268"/>
        <w:gridCol w:w="2369"/>
      </w:tblGrid>
      <w:tr w:rsidR="00692775" w:rsidRPr="004B1E9F">
        <w:trPr>
          <w:trHeight w:val="406"/>
        </w:trPr>
        <w:tc>
          <w:tcPr>
            <w:tcW w:w="828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25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Название учебника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Автор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Год издания</w:t>
            </w:r>
          </w:p>
        </w:tc>
      </w:tr>
      <w:tr w:rsidR="00692775" w:rsidRPr="004B1E9F">
        <w:trPr>
          <w:trHeight w:val="698"/>
        </w:trPr>
        <w:tc>
          <w:tcPr>
            <w:tcW w:w="828" w:type="dxa"/>
          </w:tcPr>
          <w:p w:rsidR="00692775" w:rsidRPr="004B1E9F" w:rsidRDefault="00692775" w:rsidP="00DF4DB7">
            <w:pPr>
              <w:pStyle w:val="ListParagraph"/>
              <w:spacing w:after="200" w:line="276" w:lineRule="auto"/>
              <w:ind w:left="284"/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1</w:t>
            </w:r>
          </w:p>
        </w:tc>
        <w:tc>
          <w:tcPr>
            <w:tcW w:w="4525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 xml:space="preserve">Русский язык 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С.Г.,Бархударов 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С Е  Крючкова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Л Ю Максимов 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</w:t>
            </w:r>
          </w:p>
        </w:tc>
      </w:tr>
      <w:tr w:rsidR="00692775" w:rsidRPr="004B1E9F">
        <w:tc>
          <w:tcPr>
            <w:tcW w:w="828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25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Литературное чтение 1ч,2ч.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В.Я. Коровина,  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В.П. Журавлева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2010-2012г.</w:t>
            </w:r>
          </w:p>
        </w:tc>
      </w:tr>
      <w:tr w:rsidR="00692775" w:rsidRPr="004B1E9F">
        <w:tc>
          <w:tcPr>
            <w:tcW w:w="828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25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Алгебра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Ю.Н.Макарычев  Н.Г.Миндюк 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К.И. Нешков 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Просвещение, 2013г</w:t>
            </w:r>
          </w:p>
        </w:tc>
      </w:tr>
      <w:tr w:rsidR="00692775" w:rsidRPr="004B1E9F">
        <w:tc>
          <w:tcPr>
            <w:tcW w:w="828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25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Геометрия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Л.С. Атанасян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, В.Ф. Бутузов, 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С.Б. Кадомцев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Просвещение, 2013г</w:t>
            </w:r>
          </w:p>
        </w:tc>
      </w:tr>
      <w:tr w:rsidR="00692775" w:rsidRPr="004B1E9F">
        <w:tc>
          <w:tcPr>
            <w:tcW w:w="828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25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Информатика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Л.Л. Босова, 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А.Ю.Босова 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БИНОМ,2013г.</w:t>
            </w:r>
          </w:p>
        </w:tc>
      </w:tr>
      <w:tr w:rsidR="00692775" w:rsidRPr="004B1E9F">
        <w:tc>
          <w:tcPr>
            <w:tcW w:w="828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25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История  России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Л.Г.Косулина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2014,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Просвещение</w:t>
            </w:r>
          </w:p>
        </w:tc>
      </w:tr>
      <w:tr w:rsidR="00692775" w:rsidRPr="004B1E9F">
        <w:tc>
          <w:tcPr>
            <w:tcW w:w="828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25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Новейшая История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О.С.Сороко-Цюпа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А.О.Сорока Цюпа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</w:tc>
      </w:tr>
      <w:tr w:rsidR="00692775" w:rsidRPr="004B1E9F">
        <w:tc>
          <w:tcPr>
            <w:tcW w:w="828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25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 xml:space="preserve">Л.Н. Боголюбов. 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А.И.Матвеев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2013г 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</w:tc>
      </w:tr>
      <w:tr w:rsidR="00692775" w:rsidRPr="004B1E9F">
        <w:tc>
          <w:tcPr>
            <w:tcW w:w="828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25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География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А.И.Алексеев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В.А.Низовцев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Дрофа,2013</w:t>
            </w:r>
          </w:p>
        </w:tc>
      </w:tr>
      <w:tr w:rsidR="00692775" w:rsidRPr="004B1E9F">
        <w:tc>
          <w:tcPr>
            <w:tcW w:w="828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25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Биология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И.Н.Пономарева Н.М.Чернова 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Вентана -  Граф.2013</w:t>
            </w:r>
          </w:p>
        </w:tc>
      </w:tr>
      <w:tr w:rsidR="00692775" w:rsidRPr="004B1E9F">
        <w:tc>
          <w:tcPr>
            <w:tcW w:w="828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25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Физика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А.В. Перышкин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Е.М.Гутник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Дрофа,2013</w:t>
            </w:r>
          </w:p>
        </w:tc>
      </w:tr>
      <w:tr w:rsidR="00692775" w:rsidRPr="004B1E9F">
        <w:tc>
          <w:tcPr>
            <w:tcW w:w="828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25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Химия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Габриелян О.С.  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Дрофа,2013</w:t>
            </w:r>
          </w:p>
        </w:tc>
      </w:tr>
      <w:tr w:rsidR="00692775" w:rsidRPr="004B1E9F">
        <w:trPr>
          <w:trHeight w:val="240"/>
        </w:trPr>
        <w:tc>
          <w:tcPr>
            <w:tcW w:w="828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525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М.З.Биболетова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Титул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2013г.</w:t>
            </w:r>
          </w:p>
        </w:tc>
      </w:tr>
      <w:tr w:rsidR="00692775" w:rsidRPr="004B1E9F">
        <w:trPr>
          <w:trHeight w:val="240"/>
        </w:trPr>
        <w:tc>
          <w:tcPr>
            <w:tcW w:w="828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525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И.Л. Бим ,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Л.В. Садомова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2013г.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</w:tc>
      </w:tr>
      <w:tr w:rsidR="00692775" w:rsidRPr="004B1E9F">
        <w:trPr>
          <w:trHeight w:val="240"/>
        </w:trPr>
        <w:tc>
          <w:tcPr>
            <w:tcW w:w="828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525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География РСО-Алания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А.Д.Бадов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М.Р.Дряев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Владикавказ 2013</w:t>
            </w:r>
          </w:p>
        </w:tc>
      </w:tr>
      <w:tr w:rsidR="00692775" w:rsidRPr="004B1E9F">
        <w:tc>
          <w:tcPr>
            <w:tcW w:w="828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525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Осетинский язык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Х.АТоказов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ИР,2015</w:t>
            </w:r>
          </w:p>
        </w:tc>
      </w:tr>
      <w:tr w:rsidR="00692775" w:rsidRPr="004B1E9F">
        <w:tc>
          <w:tcPr>
            <w:tcW w:w="828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525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Осетинская литература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Н.Джусоев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ИР,2014</w:t>
            </w:r>
          </w:p>
        </w:tc>
      </w:tr>
      <w:tr w:rsidR="00692775" w:rsidRPr="004B1E9F">
        <w:tc>
          <w:tcPr>
            <w:tcW w:w="828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525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Осетинская литература(хрестоматия)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Ф.Дзасохова.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ИР,2009</w:t>
            </w:r>
          </w:p>
        </w:tc>
      </w:tr>
      <w:tr w:rsidR="00692775" w:rsidRPr="004B1E9F">
        <w:tc>
          <w:tcPr>
            <w:tcW w:w="828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525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Осетиский язык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Е.М.Боллоева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СЕМ,2012</w:t>
            </w:r>
          </w:p>
        </w:tc>
      </w:tr>
    </w:tbl>
    <w:p w:rsidR="00692775" w:rsidRPr="004B1E9F" w:rsidRDefault="00692775" w:rsidP="00E06798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1E9F">
        <w:rPr>
          <w:rFonts w:ascii="Times New Roman" w:hAnsi="Times New Roman" w:cs="Times New Roman"/>
          <w:b/>
          <w:bCs/>
          <w:sz w:val="28"/>
          <w:szCs w:val="28"/>
        </w:rPr>
        <w:t xml:space="preserve"> Старшая школа</w:t>
      </w:r>
    </w:p>
    <w:p w:rsidR="00692775" w:rsidRPr="004B1E9F" w:rsidRDefault="00692775" w:rsidP="00E0679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B1E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10 А- класс</w:t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4961"/>
        <w:gridCol w:w="2268"/>
        <w:gridCol w:w="2369"/>
      </w:tblGrid>
      <w:tr w:rsidR="00692775" w:rsidRPr="004B1E9F">
        <w:trPr>
          <w:trHeight w:val="406"/>
        </w:trPr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61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Название учебника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Автор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Год издания</w:t>
            </w:r>
          </w:p>
        </w:tc>
      </w:tr>
      <w:tr w:rsidR="00692775" w:rsidRPr="004B1E9F">
        <w:trPr>
          <w:trHeight w:val="698"/>
        </w:trPr>
        <w:tc>
          <w:tcPr>
            <w:tcW w:w="392" w:type="dxa"/>
          </w:tcPr>
          <w:p w:rsidR="00692775" w:rsidRPr="004B1E9F" w:rsidRDefault="00692775" w:rsidP="00E0679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 xml:space="preserve">Русский язык 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Н..Г.Гольцова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Русское слово 2016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Литература</w:t>
            </w:r>
          </w:p>
        </w:tc>
        <w:tc>
          <w:tcPr>
            <w:tcW w:w="2268" w:type="dxa"/>
          </w:tcPr>
          <w:p w:rsidR="00692775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С.А.Зинин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В.И.Сахаров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Русское слово 2016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Алгебра и начало анализа</w:t>
            </w:r>
          </w:p>
        </w:tc>
        <w:tc>
          <w:tcPr>
            <w:tcW w:w="2268" w:type="dxa"/>
          </w:tcPr>
          <w:p w:rsidR="00692775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С.М.Никльский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М.К.Потапов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Просвещение, 2017</w:t>
            </w:r>
            <w:r w:rsidRPr="004B1E9F">
              <w:rPr>
                <w:sz w:val="28"/>
                <w:szCs w:val="28"/>
                <w:lang w:eastAsia="en-US"/>
              </w:rPr>
              <w:t>г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Геометрия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Л.С. Атанасян, В.Ф. Бутузов, С.Б. Кадомцев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Просвещение, 2017</w:t>
            </w:r>
            <w:r w:rsidRPr="004B1E9F">
              <w:rPr>
                <w:sz w:val="28"/>
                <w:szCs w:val="28"/>
                <w:lang w:eastAsia="en-US"/>
              </w:rPr>
              <w:t>г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Информатика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Семакин И.Г., Хеннер Е.К.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БИНОМ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История  России</w:t>
            </w:r>
          </w:p>
        </w:tc>
        <w:tc>
          <w:tcPr>
            <w:tcW w:w="2268" w:type="dxa"/>
          </w:tcPr>
          <w:p w:rsidR="00692775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М.М.Горинов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Просвещение, 2017</w:t>
            </w:r>
            <w:r w:rsidRPr="004B1E9F">
              <w:rPr>
                <w:sz w:val="28"/>
                <w:szCs w:val="28"/>
                <w:lang w:eastAsia="en-US"/>
              </w:rPr>
              <w:t>г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Новейшая история</w:t>
            </w:r>
          </w:p>
        </w:tc>
        <w:tc>
          <w:tcPr>
            <w:tcW w:w="2268" w:type="dxa"/>
          </w:tcPr>
          <w:p w:rsidR="00692775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В.И.Уколова</w:t>
            </w:r>
          </w:p>
          <w:p w:rsidR="00692775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А.В.Ревязкин</w:t>
            </w:r>
          </w:p>
        </w:tc>
        <w:tc>
          <w:tcPr>
            <w:tcW w:w="2369" w:type="dxa"/>
          </w:tcPr>
          <w:p w:rsidR="00692775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Просвещение, 2013г.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История ,Осетии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М.М. Блиев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Р.С. Бзаров</w:t>
            </w:r>
          </w:p>
        </w:tc>
        <w:tc>
          <w:tcPr>
            <w:tcW w:w="2369" w:type="dxa"/>
          </w:tcPr>
          <w:p w:rsidR="00692775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Владикавказ,2013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692775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Л.Н. Боголюбов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Ю.И.Аверьянов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2013г 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География</w:t>
            </w:r>
            <w:r>
              <w:rPr>
                <w:lang w:eastAsia="en-US"/>
              </w:rPr>
              <w:t xml:space="preserve"> 1ч.2ч.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Е.М.Домогацких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Н.И..Алексеевский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Русское слово 2016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Биология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Т.ЕЛещилина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ВЕНТАНА -  ГРАФ</w:t>
            </w:r>
            <w:r>
              <w:rPr>
                <w:sz w:val="28"/>
                <w:szCs w:val="28"/>
                <w:lang w:eastAsia="en-US"/>
              </w:rPr>
              <w:t>.2013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Физика</w:t>
            </w:r>
          </w:p>
        </w:tc>
        <w:tc>
          <w:tcPr>
            <w:tcW w:w="2268" w:type="dxa"/>
          </w:tcPr>
          <w:p w:rsidR="00692775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Г.Я.Мякишев</w:t>
            </w:r>
          </w:p>
          <w:p w:rsidR="00692775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Б.Б.Буховцева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П.Н.Сотский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Просвещение,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</w:t>
            </w:r>
            <w:r>
              <w:rPr>
                <w:sz w:val="28"/>
                <w:szCs w:val="28"/>
                <w:lang w:eastAsia="en-US"/>
              </w:rPr>
              <w:t>,2015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Химия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Габриелян О.С.  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Дрофа,2013</w:t>
            </w:r>
          </w:p>
        </w:tc>
      </w:tr>
      <w:tr w:rsidR="00692775" w:rsidRPr="004B1E9F">
        <w:trPr>
          <w:trHeight w:val="240"/>
        </w:trPr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1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Биболетова М.З., Бабушис Е.Е.,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Просвещение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2013г.</w:t>
            </w:r>
          </w:p>
        </w:tc>
      </w:tr>
      <w:tr w:rsidR="00692775" w:rsidRPr="004B1E9F">
        <w:trPr>
          <w:trHeight w:val="240"/>
        </w:trPr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ТКО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В.С.Газданова</w:t>
            </w:r>
          </w:p>
        </w:tc>
        <w:tc>
          <w:tcPr>
            <w:tcW w:w="2369" w:type="dxa"/>
          </w:tcPr>
          <w:p w:rsidR="00692775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Владикавказ 2013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Осетинский Язык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Р.Г.Цопанова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СЕМ,2013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Осетинская Литература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Р.С.Кантемиров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369" w:type="dxa"/>
          </w:tcPr>
          <w:p w:rsidR="00692775" w:rsidRDefault="00692775" w:rsidP="00DF0A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</w:t>
            </w:r>
          </w:p>
          <w:p w:rsidR="00692775" w:rsidRPr="004B1E9F" w:rsidRDefault="00692775" w:rsidP="00DF0A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Владикавказ 2013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Осетинская литература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Н.Г.Джусоев</w:t>
            </w:r>
          </w:p>
        </w:tc>
        <w:tc>
          <w:tcPr>
            <w:tcW w:w="2369" w:type="dxa"/>
          </w:tcPr>
          <w:p w:rsidR="00692775" w:rsidRDefault="00692775" w:rsidP="00DF0A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ИР,Владикавказ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Осетинский Язык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С.Цаллагова</w:t>
            </w:r>
          </w:p>
        </w:tc>
        <w:tc>
          <w:tcPr>
            <w:tcW w:w="2369" w:type="dxa"/>
          </w:tcPr>
          <w:p w:rsidR="00692775" w:rsidRDefault="00692775" w:rsidP="00DF0A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СЕМ,</w:t>
            </w:r>
          </w:p>
          <w:p w:rsidR="00692775" w:rsidRDefault="00692775" w:rsidP="00DF0A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Владикавказ</w:t>
            </w:r>
          </w:p>
        </w:tc>
      </w:tr>
    </w:tbl>
    <w:p w:rsidR="00692775" w:rsidRPr="004B1E9F" w:rsidRDefault="00692775" w:rsidP="00E0679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B1E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11 А,.- класс </w:t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4961"/>
        <w:gridCol w:w="2268"/>
        <w:gridCol w:w="2369"/>
      </w:tblGrid>
      <w:tr w:rsidR="00692775" w:rsidRPr="004B1E9F">
        <w:trPr>
          <w:trHeight w:val="406"/>
        </w:trPr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61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Название учебника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Автор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1E9F">
              <w:rPr>
                <w:b/>
                <w:bCs/>
                <w:sz w:val="28"/>
                <w:szCs w:val="28"/>
                <w:lang w:eastAsia="en-US"/>
              </w:rPr>
              <w:t>Год издания</w:t>
            </w:r>
          </w:p>
        </w:tc>
      </w:tr>
      <w:tr w:rsidR="00692775" w:rsidRPr="004B1E9F">
        <w:trPr>
          <w:trHeight w:val="698"/>
        </w:trPr>
        <w:tc>
          <w:tcPr>
            <w:tcW w:w="392" w:type="dxa"/>
          </w:tcPr>
          <w:p w:rsidR="00692775" w:rsidRPr="004B1E9F" w:rsidRDefault="00692775" w:rsidP="00E0679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4B1E9F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 xml:space="preserve">Русский язык 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Н.Г.Гольцова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И.В.Шамшин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«Русское слово»,2016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Литература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С.А.Зимин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В.А.Чалмаев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«Русское слово»,2015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Алгебра и начало анализа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А.Н.Колмогоров  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А.М.Дудниц 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Просвещение, 2013г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Геометрия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Л.С. Атанасян, 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В.Ф. Бутузов,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С.Б. Кадомцев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Просвещение, 2013г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А.А.Улунян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Е.Ю.Сергеев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2013г Просвещение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В.С.Измазик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С.Н.Рудник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Вентана-Граф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История Осетии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М.М.Блиев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Р.С.Бзаров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ИР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2014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А.В.Белявский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2013г 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География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Е.М.Домогацких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Н.И.Алексеевский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</w:tcPr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  <w:p w:rsidR="00692775" w:rsidRPr="004B1E9F" w:rsidRDefault="00692775" w:rsidP="006777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9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Биология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И.Н.Пономарева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Т.Е.Лощилина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ВЕНТАНА -  ГРАФ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2013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Физика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Г.Я.Мякишев 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Б.Б.Буховцев  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2010 г.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Химия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О.С.Габриелян 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Дрофа,2013</w:t>
            </w:r>
          </w:p>
        </w:tc>
      </w:tr>
      <w:tr w:rsidR="00692775" w:rsidRPr="004B1E9F">
        <w:trPr>
          <w:trHeight w:val="240"/>
        </w:trPr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1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М.З.Биболетова Е.Е.Бабушис 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Титул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2010г.</w:t>
            </w:r>
          </w:p>
        </w:tc>
      </w:tr>
      <w:tr w:rsidR="00692775" w:rsidRPr="004B1E9F">
        <w:trPr>
          <w:trHeight w:val="240"/>
        </w:trPr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И.Л. Бим ,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 Л.В. Садомова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2010г.</w:t>
            </w:r>
          </w:p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Просвещение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Осетинский язык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 xml:space="preserve">А.Ф.Кудзоева 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«СЕМ»,2014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Осетинский язык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А.Ф.Кудзоева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«СЕМ»,2014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Осетинская литература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Н.Г.Джусоев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«ИР»,2014</w:t>
            </w:r>
          </w:p>
        </w:tc>
      </w:tr>
      <w:tr w:rsidR="00692775" w:rsidRPr="004B1E9F">
        <w:tc>
          <w:tcPr>
            <w:tcW w:w="392" w:type="dxa"/>
          </w:tcPr>
          <w:p w:rsidR="00692775" w:rsidRPr="004B1E9F" w:rsidRDefault="00692775" w:rsidP="006777F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92775" w:rsidRPr="004B1E9F" w:rsidRDefault="00692775" w:rsidP="006777F7">
            <w:pPr>
              <w:pStyle w:val="Heading1"/>
              <w:spacing w:line="276" w:lineRule="auto"/>
              <w:rPr>
                <w:lang w:eastAsia="en-US"/>
              </w:rPr>
            </w:pPr>
            <w:r w:rsidRPr="004B1E9F">
              <w:rPr>
                <w:lang w:eastAsia="en-US"/>
              </w:rPr>
              <w:t>ТКО</w:t>
            </w:r>
          </w:p>
        </w:tc>
        <w:tc>
          <w:tcPr>
            <w:tcW w:w="2268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В.С.Газданова</w:t>
            </w:r>
          </w:p>
        </w:tc>
        <w:tc>
          <w:tcPr>
            <w:tcW w:w="2369" w:type="dxa"/>
          </w:tcPr>
          <w:p w:rsidR="00692775" w:rsidRPr="004B1E9F" w:rsidRDefault="00692775" w:rsidP="00677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E9F">
              <w:rPr>
                <w:sz w:val="28"/>
                <w:szCs w:val="28"/>
                <w:lang w:eastAsia="en-US"/>
              </w:rPr>
              <w:t>«СЕМ»,2014</w:t>
            </w:r>
          </w:p>
        </w:tc>
      </w:tr>
    </w:tbl>
    <w:p w:rsidR="00692775" w:rsidRPr="004B1E9F" w:rsidRDefault="00692775" w:rsidP="00E06798">
      <w:pPr>
        <w:rPr>
          <w:sz w:val="28"/>
          <w:szCs w:val="28"/>
          <w:lang w:eastAsia="en-US"/>
        </w:rPr>
      </w:pPr>
    </w:p>
    <w:p w:rsidR="00692775" w:rsidRPr="004B1E9F" w:rsidRDefault="00692775" w:rsidP="00E06798">
      <w:pPr>
        <w:rPr>
          <w:sz w:val="28"/>
          <w:szCs w:val="28"/>
        </w:rPr>
      </w:pPr>
      <w:r w:rsidRPr="004B1E9F">
        <w:rPr>
          <w:sz w:val="28"/>
          <w:szCs w:val="28"/>
        </w:rPr>
        <w:t xml:space="preserve">  Директор МБОУ СОШ№31                                Варзиева З.А.</w:t>
      </w:r>
    </w:p>
    <w:p w:rsidR="00692775" w:rsidRPr="004B1E9F" w:rsidRDefault="00692775" w:rsidP="00E06798">
      <w:pPr>
        <w:ind w:left="-426" w:hanging="426"/>
        <w:jc w:val="center"/>
        <w:rPr>
          <w:b/>
          <w:bCs/>
          <w:sz w:val="28"/>
          <w:szCs w:val="28"/>
        </w:rPr>
      </w:pPr>
    </w:p>
    <w:p w:rsidR="00692775" w:rsidRPr="004B1E9F" w:rsidRDefault="00692775" w:rsidP="00E06798">
      <w:pPr>
        <w:ind w:left="-426" w:hanging="426"/>
        <w:jc w:val="center"/>
        <w:rPr>
          <w:b/>
          <w:bCs/>
          <w:sz w:val="28"/>
          <w:szCs w:val="28"/>
        </w:rPr>
      </w:pPr>
    </w:p>
    <w:p w:rsidR="00692775" w:rsidRPr="004B1E9F" w:rsidRDefault="00692775" w:rsidP="00E06798">
      <w:pPr>
        <w:ind w:left="-426" w:hanging="426"/>
        <w:jc w:val="center"/>
        <w:rPr>
          <w:b/>
          <w:bCs/>
          <w:sz w:val="28"/>
          <w:szCs w:val="28"/>
        </w:rPr>
      </w:pPr>
    </w:p>
    <w:p w:rsidR="00692775" w:rsidRPr="004B1E9F" w:rsidRDefault="00692775" w:rsidP="00E06798">
      <w:pPr>
        <w:ind w:left="-426" w:hanging="426"/>
        <w:jc w:val="center"/>
        <w:rPr>
          <w:b/>
          <w:bCs/>
          <w:sz w:val="28"/>
          <w:szCs w:val="28"/>
        </w:rPr>
      </w:pPr>
    </w:p>
    <w:p w:rsidR="00692775" w:rsidRPr="004B1E9F" w:rsidRDefault="00692775">
      <w:pPr>
        <w:rPr>
          <w:sz w:val="28"/>
          <w:szCs w:val="28"/>
        </w:rPr>
      </w:pPr>
    </w:p>
    <w:sectPr w:rsidR="00692775" w:rsidRPr="004B1E9F" w:rsidSect="00E06798">
      <w:pgSz w:w="11906" w:h="16838"/>
      <w:pgMar w:top="142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??c???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Dotum">
    <w:altName w:val="Ґм¬Ч?¬д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3DFD"/>
    <w:multiLevelType w:val="hybridMultilevel"/>
    <w:tmpl w:val="80A83B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EF4062"/>
    <w:multiLevelType w:val="hybridMultilevel"/>
    <w:tmpl w:val="A4E680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45F314B"/>
    <w:multiLevelType w:val="multilevel"/>
    <w:tmpl w:val="AF642B9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0070F4"/>
    <w:multiLevelType w:val="hybridMultilevel"/>
    <w:tmpl w:val="166ECF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FFD"/>
    <w:rsid w:val="000431DC"/>
    <w:rsid w:val="00083240"/>
    <w:rsid w:val="000C0A77"/>
    <w:rsid w:val="000E23D2"/>
    <w:rsid w:val="000F1E21"/>
    <w:rsid w:val="001025CD"/>
    <w:rsid w:val="00103510"/>
    <w:rsid w:val="00183DA5"/>
    <w:rsid w:val="00185F0C"/>
    <w:rsid w:val="00192B41"/>
    <w:rsid w:val="001A68B1"/>
    <w:rsid w:val="001C3C80"/>
    <w:rsid w:val="001E2F74"/>
    <w:rsid w:val="002167F2"/>
    <w:rsid w:val="00222578"/>
    <w:rsid w:val="00285A68"/>
    <w:rsid w:val="002B7436"/>
    <w:rsid w:val="002E36D1"/>
    <w:rsid w:val="002F7FFD"/>
    <w:rsid w:val="00331C14"/>
    <w:rsid w:val="003505F5"/>
    <w:rsid w:val="00387142"/>
    <w:rsid w:val="00387956"/>
    <w:rsid w:val="00393F0B"/>
    <w:rsid w:val="003A20D4"/>
    <w:rsid w:val="003A5A66"/>
    <w:rsid w:val="003C59E3"/>
    <w:rsid w:val="00443B81"/>
    <w:rsid w:val="00481F98"/>
    <w:rsid w:val="004B1E9F"/>
    <w:rsid w:val="004B39B2"/>
    <w:rsid w:val="005163E5"/>
    <w:rsid w:val="00574624"/>
    <w:rsid w:val="005803AE"/>
    <w:rsid w:val="005D2FA8"/>
    <w:rsid w:val="005E52B8"/>
    <w:rsid w:val="0060194F"/>
    <w:rsid w:val="00612AB3"/>
    <w:rsid w:val="006448D3"/>
    <w:rsid w:val="006448E8"/>
    <w:rsid w:val="0065362E"/>
    <w:rsid w:val="00653B21"/>
    <w:rsid w:val="006777F7"/>
    <w:rsid w:val="006824CF"/>
    <w:rsid w:val="006849DA"/>
    <w:rsid w:val="00692775"/>
    <w:rsid w:val="006D658D"/>
    <w:rsid w:val="006E6221"/>
    <w:rsid w:val="007024C7"/>
    <w:rsid w:val="0076188A"/>
    <w:rsid w:val="00772E2E"/>
    <w:rsid w:val="00773243"/>
    <w:rsid w:val="00776CA0"/>
    <w:rsid w:val="00780543"/>
    <w:rsid w:val="00786520"/>
    <w:rsid w:val="00791FE0"/>
    <w:rsid w:val="007D41A0"/>
    <w:rsid w:val="008007CB"/>
    <w:rsid w:val="00804283"/>
    <w:rsid w:val="0080795E"/>
    <w:rsid w:val="00854F9B"/>
    <w:rsid w:val="008C2E22"/>
    <w:rsid w:val="008E1DB8"/>
    <w:rsid w:val="00931FEA"/>
    <w:rsid w:val="00953AAA"/>
    <w:rsid w:val="00A03B26"/>
    <w:rsid w:val="00A14291"/>
    <w:rsid w:val="00A30384"/>
    <w:rsid w:val="00A56E37"/>
    <w:rsid w:val="00A75E3C"/>
    <w:rsid w:val="00A81A40"/>
    <w:rsid w:val="00AE7A0C"/>
    <w:rsid w:val="00AF60A8"/>
    <w:rsid w:val="00B656E9"/>
    <w:rsid w:val="00BD5165"/>
    <w:rsid w:val="00C02A79"/>
    <w:rsid w:val="00C95225"/>
    <w:rsid w:val="00D11D43"/>
    <w:rsid w:val="00D70E27"/>
    <w:rsid w:val="00D70FA4"/>
    <w:rsid w:val="00D865AE"/>
    <w:rsid w:val="00D95862"/>
    <w:rsid w:val="00DB4B6D"/>
    <w:rsid w:val="00DE697E"/>
    <w:rsid w:val="00DF0A12"/>
    <w:rsid w:val="00DF4DB7"/>
    <w:rsid w:val="00E06798"/>
    <w:rsid w:val="00E22F4F"/>
    <w:rsid w:val="00E72387"/>
    <w:rsid w:val="00EB6C34"/>
    <w:rsid w:val="00F000D1"/>
    <w:rsid w:val="00F05928"/>
    <w:rsid w:val="00F16EA2"/>
    <w:rsid w:val="00F7599A"/>
    <w:rsid w:val="00F80BE2"/>
    <w:rsid w:val="00FC273E"/>
    <w:rsid w:val="00FD5BFB"/>
    <w:rsid w:val="00FD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0679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6798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67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67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67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67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6798"/>
    <w:pPr>
      <w:keepNext/>
      <w:ind w:left="720" w:firstLine="720"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6798"/>
    <w:pPr>
      <w:keepNext/>
      <w:ind w:left="1080"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0679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06798"/>
    <w:pPr>
      <w:keepNext/>
      <w:ind w:left="3660" w:right="-807" w:hanging="2520"/>
      <w:outlineLvl w:val="8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679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679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679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0679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0679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0679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0679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06798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067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 Знак Знак Знак"/>
    <w:basedOn w:val="Normal"/>
    <w:uiPriority w:val="99"/>
    <w:rsid w:val="00E06798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E067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0679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679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uiPriority w:val="99"/>
    <w:semiHidden/>
    <w:rsid w:val="00E06798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0679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67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E06798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0679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06798"/>
    <w:pPr>
      <w:ind w:left="72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06798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06798"/>
    <w:pPr>
      <w:ind w:left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067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E06798"/>
    <w:pPr>
      <w:ind w:left="720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6798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uiPriority w:val="99"/>
    <w:locked/>
    <w:rsid w:val="00E06798"/>
    <w:rPr>
      <w:b/>
      <w:bCs/>
      <w:sz w:val="25"/>
      <w:szCs w:val="25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E06798"/>
    <w:rPr>
      <w:b/>
      <w:bCs/>
      <w:spacing w:val="9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E06798"/>
    <w:pPr>
      <w:widowControl w:val="0"/>
      <w:shd w:val="clear" w:color="auto" w:fill="FFFFFF"/>
      <w:spacing w:after="600" w:line="322" w:lineRule="exact"/>
      <w:jc w:val="center"/>
    </w:pPr>
    <w:rPr>
      <w:rFonts w:ascii="Calibri" w:eastAsia="Calibri" w:hAnsi="Calibri" w:cs="Calibri"/>
      <w:b/>
      <w:bCs/>
      <w:sz w:val="25"/>
      <w:szCs w:val="25"/>
    </w:rPr>
  </w:style>
  <w:style w:type="character" w:customStyle="1" w:styleId="20">
    <w:name w:val="Заголовок №2_"/>
    <w:link w:val="21"/>
    <w:uiPriority w:val="99"/>
    <w:locked/>
    <w:rsid w:val="00E06798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Normal"/>
    <w:link w:val="20"/>
    <w:uiPriority w:val="99"/>
    <w:rsid w:val="00E06798"/>
    <w:pPr>
      <w:widowControl w:val="0"/>
      <w:shd w:val="clear" w:color="auto" w:fill="FFFFFF"/>
      <w:spacing w:before="60" w:after="300" w:line="312" w:lineRule="exact"/>
      <w:ind w:firstLine="680"/>
      <w:outlineLvl w:val="1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10">
    <w:name w:val="Заголовок №1_"/>
    <w:link w:val="11"/>
    <w:uiPriority w:val="99"/>
    <w:locked/>
    <w:rsid w:val="00E06798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E06798"/>
    <w:pPr>
      <w:widowControl w:val="0"/>
      <w:shd w:val="clear" w:color="auto" w:fill="FFFFFF"/>
      <w:spacing w:before="60" w:after="300" w:line="317" w:lineRule="exact"/>
      <w:ind w:firstLine="700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Заголовок №3_"/>
    <w:link w:val="32"/>
    <w:uiPriority w:val="99"/>
    <w:locked/>
    <w:rsid w:val="00E06798"/>
    <w:rPr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Normal"/>
    <w:link w:val="31"/>
    <w:uiPriority w:val="99"/>
    <w:rsid w:val="00E06798"/>
    <w:pPr>
      <w:widowControl w:val="0"/>
      <w:shd w:val="clear" w:color="auto" w:fill="FFFFFF"/>
      <w:spacing w:before="60" w:after="300" w:line="312" w:lineRule="exact"/>
      <w:ind w:firstLine="700"/>
      <w:outlineLvl w:val="2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0">
    <w:name w:val="Основной текст_"/>
    <w:link w:val="12"/>
    <w:uiPriority w:val="99"/>
    <w:locked/>
    <w:rsid w:val="00E06798"/>
    <w:rPr>
      <w:sz w:val="23"/>
      <w:szCs w:val="23"/>
      <w:shd w:val="clear" w:color="auto" w:fill="FFFFFF"/>
    </w:rPr>
  </w:style>
  <w:style w:type="character" w:customStyle="1" w:styleId="a1">
    <w:name w:val="Подпись к таблице_"/>
    <w:uiPriority w:val="99"/>
    <w:rsid w:val="00E06798"/>
    <w:rPr>
      <w:rFonts w:ascii="Times New Roman" w:hAnsi="Times New Roman" w:cs="Times New Roman"/>
      <w:sz w:val="23"/>
      <w:szCs w:val="23"/>
      <w:u w:val="none"/>
    </w:rPr>
  </w:style>
  <w:style w:type="character" w:customStyle="1" w:styleId="a2">
    <w:name w:val="Подпись к таблице"/>
    <w:uiPriority w:val="99"/>
    <w:rsid w:val="00E0679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0">
    <w:name w:val="Основной текст + 10"/>
    <w:aliases w:val="5 pt"/>
    <w:uiPriority w:val="99"/>
    <w:rsid w:val="00E0679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3">
    <w:name w:val="Основной текст + 103"/>
    <w:aliases w:val="5 pt32,Полужирный"/>
    <w:uiPriority w:val="99"/>
    <w:rsid w:val="00E0679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2">
    <w:name w:val="Основной текст1"/>
    <w:basedOn w:val="Normal"/>
    <w:link w:val="a0"/>
    <w:uiPriority w:val="99"/>
    <w:rsid w:val="00E06798"/>
    <w:pPr>
      <w:widowControl w:val="0"/>
      <w:shd w:val="clear" w:color="auto" w:fill="FFFFFF"/>
      <w:spacing w:line="638" w:lineRule="exact"/>
    </w:pPr>
    <w:rPr>
      <w:rFonts w:ascii="Calibri" w:eastAsia="Calibri" w:hAnsi="Calibri" w:cs="Calibri"/>
      <w:sz w:val="23"/>
      <w:szCs w:val="23"/>
    </w:rPr>
  </w:style>
  <w:style w:type="paragraph" w:customStyle="1" w:styleId="22">
    <w:name w:val="Основной текст2"/>
    <w:basedOn w:val="Normal"/>
    <w:uiPriority w:val="99"/>
    <w:rsid w:val="00E06798"/>
    <w:pPr>
      <w:widowControl w:val="0"/>
      <w:shd w:val="clear" w:color="auto" w:fill="FFFFFF"/>
      <w:spacing w:before="900" w:after="240" w:line="360" w:lineRule="exact"/>
      <w:jc w:val="both"/>
    </w:pPr>
    <w:rPr>
      <w:color w:val="000000"/>
      <w:sz w:val="22"/>
      <w:szCs w:val="22"/>
    </w:rPr>
  </w:style>
  <w:style w:type="character" w:customStyle="1" w:styleId="ArialNarrow">
    <w:name w:val="Основной текст + Arial Narrow"/>
    <w:aliases w:val="9,5 pt31"/>
    <w:uiPriority w:val="99"/>
    <w:rsid w:val="00E06798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3">
    <w:name w:val="Основной текст + Полужирный"/>
    <w:uiPriority w:val="99"/>
    <w:rsid w:val="00E0679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Narrow10">
    <w:name w:val="Основной текст + Arial Narrow10"/>
    <w:aliases w:val="11 pt,Полужирный17"/>
    <w:uiPriority w:val="99"/>
    <w:rsid w:val="00E06798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0">
    <w:name w:val="Основной текст + 12"/>
    <w:aliases w:val="5 pt30,Курсив,Интервал 0 pt"/>
    <w:uiPriority w:val="99"/>
    <w:rsid w:val="00E06798"/>
    <w:rPr>
      <w:rFonts w:ascii="Times New Roman" w:hAnsi="Times New Roman" w:cs="Times New Roman"/>
      <w:i/>
      <w:iCs/>
      <w:color w:val="000000"/>
      <w:spacing w:val="10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MingLiU">
    <w:name w:val="Основной текст + MingLiU"/>
    <w:aliases w:val="92,5 pt29,Интервал -1 pt"/>
    <w:uiPriority w:val="99"/>
    <w:rsid w:val="00E06798"/>
    <w:rPr>
      <w:rFonts w:ascii="MingLiU" w:eastAsia="MingLiU" w:hAnsi="MingLiU" w:cs="MingLiU"/>
      <w:color w:val="000000"/>
      <w:spacing w:val="-3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pt">
    <w:name w:val="Основной текст + 4 pt"/>
    <w:uiPriority w:val="99"/>
    <w:rsid w:val="00E06798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Dotum">
    <w:name w:val="Основной текст + Dotum"/>
    <w:uiPriority w:val="99"/>
    <w:rsid w:val="00E06798"/>
    <w:rPr>
      <w:rFonts w:ascii="Dotum" w:eastAsia="Dotum" w:hAnsi="Dotum" w:cs="Dotum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Narrow9">
    <w:name w:val="Основной текст + Arial Narrow9"/>
    <w:uiPriority w:val="99"/>
    <w:rsid w:val="00E06798"/>
    <w:rPr>
      <w:rFonts w:ascii="Arial Narrow" w:hAnsi="Arial Narrow" w:cs="Arial Narrow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Garamond">
    <w:name w:val="Основной текст + Garamond"/>
    <w:aliases w:val="12 pt,Курсив25,Интервал -1 pt6"/>
    <w:uiPriority w:val="99"/>
    <w:rsid w:val="00E06798"/>
    <w:rPr>
      <w:rFonts w:ascii="Garamond" w:hAnsi="Garamond" w:cs="Garamond"/>
      <w:i/>
      <w:iCs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LucidaSansUnicode">
    <w:name w:val="Основной текст + Lucida Sans Unicode"/>
    <w:aliases w:val="11 pt1"/>
    <w:uiPriority w:val="99"/>
    <w:rsid w:val="00E06798"/>
    <w:rPr>
      <w:rFonts w:ascii="Lucida Sans Unicode" w:hAnsi="Lucida Sans Unicode" w:cs="Lucida Sans Unicode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rialNarrow8">
    <w:name w:val="Основной текст + Arial Narrow8"/>
    <w:aliases w:val="13 pt,Курсив24,Интервал 1 pt"/>
    <w:uiPriority w:val="99"/>
    <w:rsid w:val="00E06798"/>
    <w:rPr>
      <w:rFonts w:ascii="Arial Narrow" w:hAnsi="Arial Narrow" w:cs="Arial Narrow"/>
      <w:i/>
      <w:iCs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ranklinGothicHeavy">
    <w:name w:val="Основной текст + Franklin Gothic Heavy"/>
    <w:aliases w:val="4,5 pt28"/>
    <w:uiPriority w:val="99"/>
    <w:rsid w:val="00E06798"/>
    <w:rPr>
      <w:rFonts w:ascii="Franklin Gothic Heavy" w:hAnsi="Franklin Gothic Heavy" w:cs="Franklin Gothic Heavy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LucidaSansUnicode1">
    <w:name w:val="Основной текст + Lucida Sans Unicode1"/>
    <w:aliases w:val="41,5 pt27,Курсив23"/>
    <w:uiPriority w:val="99"/>
    <w:rsid w:val="00E06798"/>
    <w:rPr>
      <w:rFonts w:ascii="Lucida Sans Unicode" w:hAnsi="Lucida Sans Unicode" w:cs="Lucida Sans Unicode"/>
      <w:i/>
      <w:iCs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ArialNarrow7">
    <w:name w:val="Основной текст + Arial Narrow7"/>
    <w:aliases w:val="9 pt"/>
    <w:uiPriority w:val="99"/>
    <w:rsid w:val="00E06798"/>
    <w:rPr>
      <w:rFonts w:ascii="Arial Narrow" w:hAnsi="Arial Narrow" w:cs="Arial Narrow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rialNarrow6">
    <w:name w:val="Основной текст + Arial Narrow6"/>
    <w:aliases w:val="24 pt"/>
    <w:uiPriority w:val="99"/>
    <w:rsid w:val="00E06798"/>
    <w:rPr>
      <w:rFonts w:ascii="Arial Narrow" w:hAnsi="Arial Narrow" w:cs="Arial Narrow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/>
    </w:rPr>
  </w:style>
  <w:style w:type="character" w:customStyle="1" w:styleId="ArialNarrow5">
    <w:name w:val="Основной текст + Arial Narrow5"/>
    <w:aliases w:val="15 pt,Курсив22"/>
    <w:uiPriority w:val="99"/>
    <w:rsid w:val="00E06798"/>
    <w:rPr>
      <w:rFonts w:ascii="Arial Narrow" w:hAnsi="Arial Narrow" w:cs="Arial Narrow"/>
      <w:i/>
      <w:iCs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11pt">
    <w:name w:val="Основной текст + 11 pt"/>
    <w:uiPriority w:val="99"/>
    <w:rsid w:val="00E0679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MingLiU2">
    <w:name w:val="Основной текст + MingLiU2"/>
    <w:aliases w:val="4 pt,Интервал -1 pt5,Масштаб 150%"/>
    <w:uiPriority w:val="99"/>
    <w:rsid w:val="00E06798"/>
    <w:rPr>
      <w:rFonts w:ascii="MingLiU" w:eastAsia="MingLiU" w:hAnsi="MingLiU" w:cs="MingLiU"/>
      <w:color w:val="000000"/>
      <w:spacing w:val="-20"/>
      <w:w w:val="15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rialNarrow4">
    <w:name w:val="Основной текст + Arial Narrow4"/>
    <w:aliases w:val="10,5 pt26,Полужирный16,Курсив21"/>
    <w:uiPriority w:val="99"/>
    <w:rsid w:val="00E06798"/>
    <w:rPr>
      <w:rFonts w:ascii="Arial Narrow" w:hAnsi="Arial Narrow" w:cs="Arial Narrow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UnicodeMS">
    <w:name w:val="Основной текст + Arial Unicode MS"/>
    <w:aliases w:val="4 pt2,Курсив20"/>
    <w:uiPriority w:val="99"/>
    <w:rsid w:val="00E06798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MingLiU1">
    <w:name w:val="Основной текст + MingLiU1"/>
    <w:aliases w:val="4 pt1,Интервал -1 pt4"/>
    <w:uiPriority w:val="99"/>
    <w:rsid w:val="00E06798"/>
    <w:rPr>
      <w:rFonts w:ascii="MingLiU" w:eastAsia="MingLiU" w:hAnsi="MingLiU" w:cs="MingLiU"/>
      <w:color w:val="000000"/>
      <w:spacing w:val="-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Gulim">
    <w:name w:val="Основной текст + Gulim"/>
    <w:aliases w:val="9 pt2"/>
    <w:uiPriority w:val="99"/>
    <w:rsid w:val="00E06798"/>
    <w:rPr>
      <w:rFonts w:ascii="Gulim" w:eastAsia="Gulim" w:hAnsi="Gulim" w:cs="Gulim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ArialNarrow3">
    <w:name w:val="Основной текст + Arial Narrow3"/>
    <w:aliases w:val="91,5 pt25,Полужирный15,Курсив19,Интервал 0 pt10"/>
    <w:uiPriority w:val="99"/>
    <w:rsid w:val="00E06798"/>
    <w:rPr>
      <w:rFonts w:ascii="Arial Narrow" w:hAnsi="Arial Narrow" w:cs="Arial Narrow"/>
      <w:b/>
      <w:bCs/>
      <w:i/>
      <w:iCs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pt2">
    <w:name w:val="Основной текст + 11 pt2"/>
    <w:aliases w:val="Полужирный14"/>
    <w:uiPriority w:val="99"/>
    <w:rsid w:val="00E067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">
    <w:name w:val="Основной текст + 9"/>
    <w:aliases w:val="5 pt24"/>
    <w:uiPriority w:val="99"/>
    <w:rsid w:val="00E0679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13"/>
    <w:uiPriority w:val="99"/>
    <w:rsid w:val="00E06798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4">
    <w:name w:val="Основной текст + 14"/>
    <w:aliases w:val="5 pt23,Полужирный12,Курсив18"/>
    <w:uiPriority w:val="99"/>
    <w:rsid w:val="00E0679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u w:val="none"/>
      <w:shd w:val="clear" w:color="auto" w:fill="FFFFFF"/>
      <w:lang w:val="en-US"/>
    </w:rPr>
  </w:style>
  <w:style w:type="character" w:customStyle="1" w:styleId="13">
    <w:name w:val="Основной текст + 13"/>
    <w:aliases w:val="5 pt22,Курсив17,Интервал -2 pt"/>
    <w:uiPriority w:val="99"/>
    <w:rsid w:val="00E06798"/>
    <w:rPr>
      <w:rFonts w:ascii="Times New Roman" w:hAnsi="Times New Roman" w:cs="Times New Roman"/>
      <w:i/>
      <w:iCs/>
      <w:color w:val="000000"/>
      <w:spacing w:val="-4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9pt3">
    <w:name w:val="Основной текст + 9 pt3"/>
    <w:uiPriority w:val="99"/>
    <w:rsid w:val="00E06798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">
    <w:name w:val="Основной текст + 5"/>
    <w:aliases w:val="5 pt21"/>
    <w:uiPriority w:val="99"/>
    <w:rsid w:val="00E06798"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/>
    </w:rPr>
  </w:style>
  <w:style w:type="character" w:customStyle="1" w:styleId="10pt">
    <w:name w:val="Основной текст + 10 pt"/>
    <w:aliases w:val="Курсив16,Интервал 0 pt9"/>
    <w:uiPriority w:val="99"/>
    <w:rsid w:val="00E06798"/>
    <w:rPr>
      <w:rFonts w:ascii="Times New Roman" w:hAnsi="Times New Roman" w:cs="Times New Roman"/>
      <w:i/>
      <w:iCs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pt2">
    <w:name w:val="Основной текст + 9 pt2"/>
    <w:aliases w:val="Интервал 1 pt2"/>
    <w:uiPriority w:val="99"/>
    <w:rsid w:val="00E06798"/>
    <w:rPr>
      <w:rFonts w:ascii="Times New Roman" w:hAnsi="Times New Roman" w:cs="Times New Roman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pt1">
    <w:name w:val="Основной текст + 4 pt1"/>
    <w:aliases w:val="Курсив15"/>
    <w:uiPriority w:val="99"/>
    <w:rsid w:val="00E06798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5pt">
    <w:name w:val="Основной текст + 5 pt"/>
    <w:aliases w:val="Масштаб 150%1"/>
    <w:uiPriority w:val="99"/>
    <w:rsid w:val="00E06798"/>
    <w:rPr>
      <w:rFonts w:ascii="Times New Roman" w:hAnsi="Times New Roman" w:cs="Times New Roman"/>
      <w:color w:val="000000"/>
      <w:spacing w:val="0"/>
      <w:w w:val="150"/>
      <w:position w:val="0"/>
      <w:sz w:val="10"/>
      <w:szCs w:val="10"/>
      <w:u w:val="none"/>
      <w:shd w:val="clear" w:color="auto" w:fill="FFFFFF"/>
      <w:lang w:val="en-US"/>
    </w:rPr>
  </w:style>
  <w:style w:type="character" w:customStyle="1" w:styleId="9pt1">
    <w:name w:val="Основной текст + 9 pt1"/>
    <w:aliases w:val="Полужирный11,Курсив14,Интервал -1 pt3"/>
    <w:uiPriority w:val="99"/>
    <w:rsid w:val="00E06798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Narrow2">
    <w:name w:val="Основной текст + Arial Narrow2"/>
    <w:aliases w:val="12,5 pt20,Курсив13"/>
    <w:uiPriority w:val="99"/>
    <w:rsid w:val="00E06798"/>
    <w:rPr>
      <w:rFonts w:ascii="Arial Narrow" w:hAnsi="Arial Narrow" w:cs="Arial Narrow"/>
      <w:i/>
      <w:iCs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ArialNarrow1">
    <w:name w:val="Основной текст + Arial Narrow1"/>
    <w:aliases w:val="24 pt1,Курсив12"/>
    <w:uiPriority w:val="99"/>
    <w:rsid w:val="00E06798"/>
    <w:rPr>
      <w:rFonts w:ascii="Arial Narrow" w:hAnsi="Arial Narrow" w:cs="Arial Narrow"/>
      <w:i/>
      <w:iCs/>
      <w:color w:val="000000"/>
      <w:spacing w:val="0"/>
      <w:w w:val="100"/>
      <w:position w:val="0"/>
      <w:sz w:val="48"/>
      <w:szCs w:val="48"/>
      <w:u w:val="none"/>
      <w:shd w:val="clear" w:color="auto" w:fill="FFFFFF"/>
    </w:rPr>
  </w:style>
  <w:style w:type="paragraph" w:customStyle="1" w:styleId="4">
    <w:name w:val="Основной текст4"/>
    <w:basedOn w:val="Normal"/>
    <w:uiPriority w:val="99"/>
    <w:rsid w:val="00E06798"/>
    <w:pPr>
      <w:widowControl w:val="0"/>
      <w:shd w:val="clear" w:color="auto" w:fill="FFFFFF"/>
      <w:spacing w:before="900" w:line="638" w:lineRule="exact"/>
    </w:pPr>
    <w:rPr>
      <w:color w:val="000000"/>
      <w:sz w:val="27"/>
      <w:szCs w:val="27"/>
    </w:rPr>
  </w:style>
  <w:style w:type="paragraph" w:styleId="ListParagraph">
    <w:name w:val="List Paragraph"/>
    <w:basedOn w:val="Normal"/>
    <w:uiPriority w:val="99"/>
    <w:qFormat/>
    <w:rsid w:val="00E06798"/>
    <w:pPr>
      <w:ind w:left="708"/>
    </w:pPr>
  </w:style>
  <w:style w:type="paragraph" w:styleId="NormalWeb">
    <w:name w:val="Normal (Web)"/>
    <w:basedOn w:val="Normal"/>
    <w:uiPriority w:val="99"/>
    <w:rsid w:val="00E06798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E06798"/>
    <w:pPr>
      <w:suppressAutoHyphens/>
      <w:spacing w:after="120" w:line="480" w:lineRule="auto"/>
      <w:ind w:left="283"/>
    </w:pPr>
    <w:rPr>
      <w:lang w:eastAsia="ar-SA"/>
    </w:rPr>
  </w:style>
  <w:style w:type="character" w:styleId="Strong">
    <w:name w:val="Strong"/>
    <w:basedOn w:val="DefaultParagraphFont"/>
    <w:uiPriority w:val="99"/>
    <w:qFormat/>
    <w:rsid w:val="00E06798"/>
    <w:rPr>
      <w:b/>
      <w:bCs/>
    </w:rPr>
  </w:style>
  <w:style w:type="character" w:customStyle="1" w:styleId="articleseperator">
    <w:name w:val="article_seperator"/>
    <w:uiPriority w:val="99"/>
    <w:rsid w:val="00E06798"/>
  </w:style>
  <w:style w:type="character" w:styleId="Hyperlink">
    <w:name w:val="Hyperlink"/>
    <w:basedOn w:val="DefaultParagraphFont"/>
    <w:uiPriority w:val="99"/>
    <w:rsid w:val="00E06798"/>
    <w:rPr>
      <w:color w:val="0000FF"/>
      <w:u w:val="single"/>
    </w:rPr>
  </w:style>
  <w:style w:type="character" w:customStyle="1" w:styleId="Exact">
    <w:name w:val="Основной текст Exact"/>
    <w:uiPriority w:val="99"/>
    <w:rsid w:val="00E06798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40">
    <w:name w:val="Основной текст + 4"/>
    <w:aliases w:val="5 pt19,Курсив11"/>
    <w:uiPriority w:val="99"/>
    <w:rsid w:val="00E06798"/>
    <w:rPr>
      <w:rFonts w:ascii="Times New Roman" w:hAnsi="Times New Roman" w:cs="Times New Roman"/>
      <w:i/>
      <w:iCs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6">
    <w:name w:val="Основной текст + 6"/>
    <w:aliases w:val="5 pt18,Не полужирный"/>
    <w:uiPriority w:val="99"/>
    <w:rsid w:val="00E06798"/>
    <w:rPr>
      <w:rFonts w:ascii="Times New Roman" w:hAnsi="Times New Roman" w:cs="Times New Roman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Не полужирный4"/>
    <w:uiPriority w:val="99"/>
    <w:rsid w:val="00E06798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pt">
    <w:name w:val="Основной текст + 7 pt"/>
    <w:aliases w:val="Курсив10,Интервал 0 pt8"/>
    <w:uiPriority w:val="99"/>
    <w:rsid w:val="00E06798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">
    <w:name w:val="Основной текст + 7"/>
    <w:aliases w:val="5 pt17"/>
    <w:uiPriority w:val="99"/>
    <w:rsid w:val="00E06798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MicrosoftSansSerif">
    <w:name w:val="Основной текст + Microsoft Sans Serif"/>
    <w:aliases w:val="9 pt1,Не полужирный3,Интервал -1 pt2"/>
    <w:uiPriority w:val="99"/>
    <w:rsid w:val="00E06798"/>
    <w:rPr>
      <w:rFonts w:ascii="Microsoft Sans Serif" w:hAnsi="Microsoft Sans Serif" w:cs="Microsoft Sans Serif"/>
      <w:b/>
      <w:bCs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MicrosoftSansSerif1">
    <w:name w:val="Основной текст + Microsoft Sans Serif1"/>
    <w:aliases w:val="7 pt,Не полужирный2,Курсив9"/>
    <w:uiPriority w:val="99"/>
    <w:rsid w:val="00E06798"/>
    <w:rPr>
      <w:rFonts w:ascii="Microsoft Sans Serif" w:hAnsi="Microsoft Sans Serif" w:cs="Microsoft Sans Serif"/>
      <w:b/>
      <w:bCs/>
      <w:i/>
      <w:iCs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Verdana">
    <w:name w:val="Основной текст + Verdana"/>
    <w:aliases w:val="6,5 pt16,Курсив8"/>
    <w:uiPriority w:val="99"/>
    <w:rsid w:val="00E06798"/>
    <w:rPr>
      <w:rFonts w:ascii="Verdana" w:hAnsi="Verdana" w:cs="Verdana"/>
      <w:b/>
      <w:bCs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122">
    <w:name w:val="Основной текст + 122"/>
    <w:aliases w:val="5 pt15,Курсив7"/>
    <w:uiPriority w:val="99"/>
    <w:rsid w:val="00E0679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Exact">
    <w:name w:val="Основной текст (2) Exact"/>
    <w:link w:val="23"/>
    <w:uiPriority w:val="99"/>
    <w:locked/>
    <w:rsid w:val="00E06798"/>
    <w:rPr>
      <w:rFonts w:ascii="Consolas" w:hAnsi="Consolas" w:cs="Consolas"/>
      <w:i/>
      <w:iCs/>
      <w:sz w:val="64"/>
      <w:szCs w:val="64"/>
      <w:shd w:val="clear" w:color="auto" w:fill="FFFFFF"/>
    </w:rPr>
  </w:style>
  <w:style w:type="character" w:customStyle="1" w:styleId="3Exact">
    <w:name w:val="Основной текст (3) Exact"/>
    <w:uiPriority w:val="99"/>
    <w:rsid w:val="00E06798"/>
    <w:rPr>
      <w:rFonts w:ascii="Batang" w:eastAsia="Batang" w:hAnsi="Batang" w:cs="Batang"/>
      <w:i/>
      <w:iCs/>
      <w:sz w:val="71"/>
      <w:szCs w:val="71"/>
      <w:u w:val="none"/>
    </w:rPr>
  </w:style>
  <w:style w:type="character" w:customStyle="1" w:styleId="6pt">
    <w:name w:val="Основной текст + 6 pt"/>
    <w:aliases w:val="Полужирный10"/>
    <w:uiPriority w:val="99"/>
    <w:rsid w:val="00E06798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9,Курсив6"/>
    <w:uiPriority w:val="99"/>
    <w:rsid w:val="00E0679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8">
    <w:name w:val="Основной текст + 8"/>
    <w:aliases w:val="5 pt14,Полужирный8"/>
    <w:uiPriority w:val="99"/>
    <w:rsid w:val="00E06798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2">
    <w:name w:val="Основной текст + 102"/>
    <w:aliases w:val="5 pt13,Полужирный7,Курсив5,Интервал -1 pt1"/>
    <w:uiPriority w:val="99"/>
    <w:rsid w:val="00E06798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Georgia">
    <w:name w:val="Основной текст + Georgia"/>
    <w:aliases w:val="5 pt12"/>
    <w:uiPriority w:val="99"/>
    <w:rsid w:val="00E06798"/>
    <w:rPr>
      <w:rFonts w:ascii="Georgia" w:hAnsi="Georgia" w:cs="Georgia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paragraph" w:customStyle="1" w:styleId="23">
    <w:name w:val="Основной текст (2)"/>
    <w:basedOn w:val="Normal"/>
    <w:link w:val="2Exact"/>
    <w:uiPriority w:val="99"/>
    <w:rsid w:val="00E06798"/>
    <w:pPr>
      <w:widowControl w:val="0"/>
      <w:shd w:val="clear" w:color="auto" w:fill="FFFFFF"/>
      <w:spacing w:after="300" w:line="240" w:lineRule="atLeast"/>
    </w:pPr>
    <w:rPr>
      <w:rFonts w:ascii="Consolas" w:eastAsia="Calibri" w:hAnsi="Consolas" w:cs="Consolas"/>
      <w:i/>
      <w:iCs/>
      <w:sz w:val="64"/>
      <w:szCs w:val="64"/>
    </w:rPr>
  </w:style>
  <w:style w:type="character" w:customStyle="1" w:styleId="13pt2">
    <w:name w:val="Основной текст + 13 pt2"/>
    <w:uiPriority w:val="99"/>
    <w:rsid w:val="00E0679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1">
    <w:name w:val="Основной текст + 13 pt1"/>
    <w:aliases w:val="Полужирный6"/>
    <w:uiPriority w:val="99"/>
    <w:rsid w:val="00E0679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121,5 pt11"/>
    <w:uiPriority w:val="99"/>
    <w:rsid w:val="00E06798"/>
    <w:rPr>
      <w:rFonts w:ascii="Trebuchet MS" w:hAnsi="Trebuchet MS" w:cs="Trebuchet MS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CordiaUPC">
    <w:name w:val="Основной текст + CordiaUPC"/>
    <w:aliases w:val="23,5 pt10"/>
    <w:uiPriority w:val="99"/>
    <w:rsid w:val="00E06798"/>
    <w:rPr>
      <w:rFonts w:ascii="CordiaUPC" w:hAnsi="CordiaUPC" w:cs="CordiaUPC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character" w:customStyle="1" w:styleId="131">
    <w:name w:val="Основной текст + 131"/>
    <w:aliases w:val="5 pt9"/>
    <w:uiPriority w:val="99"/>
    <w:rsid w:val="00E0679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Verdana1">
    <w:name w:val="Основной текст + Verdana1"/>
    <w:aliases w:val="101,5 pt8"/>
    <w:uiPriority w:val="99"/>
    <w:rsid w:val="00E06798"/>
    <w:rPr>
      <w:rFonts w:ascii="Verdana" w:hAnsi="Verdana" w:cs="Verdana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rebuchetMS1">
    <w:name w:val="Основной текст + Trebuchet MS1"/>
    <w:aliases w:val="13 pt1"/>
    <w:uiPriority w:val="99"/>
    <w:rsid w:val="00E06798"/>
    <w:rPr>
      <w:rFonts w:ascii="Trebuchet MS" w:hAnsi="Trebuchet MS" w:cs="Trebuchet MS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paragraph" w:customStyle="1" w:styleId="24">
    <w:name w:val="Абзац списка2"/>
    <w:basedOn w:val="Normal"/>
    <w:uiPriority w:val="99"/>
    <w:rsid w:val="00E06798"/>
    <w:pPr>
      <w:ind w:left="720"/>
    </w:pPr>
    <w:rPr>
      <w:rFonts w:eastAsia="Calibri"/>
      <w:sz w:val="24"/>
      <w:szCs w:val="24"/>
    </w:rPr>
  </w:style>
  <w:style w:type="character" w:customStyle="1" w:styleId="25">
    <w:name w:val="Основной текст (2)_"/>
    <w:uiPriority w:val="99"/>
    <w:rsid w:val="00E0679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71">
    <w:name w:val="Основной текст + 71"/>
    <w:aliases w:val="5 pt7,Полужирный5,Курсив4"/>
    <w:uiPriority w:val="99"/>
    <w:rsid w:val="00E0679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Exact">
    <w:name w:val="Основной текст (5) Exact"/>
    <w:link w:val="50"/>
    <w:uiPriority w:val="99"/>
    <w:locked/>
    <w:rsid w:val="00E06798"/>
    <w:rPr>
      <w:spacing w:val="4"/>
      <w:sz w:val="19"/>
      <w:szCs w:val="19"/>
      <w:shd w:val="clear" w:color="auto" w:fill="FFFFFF"/>
    </w:rPr>
  </w:style>
  <w:style w:type="character" w:customStyle="1" w:styleId="33">
    <w:name w:val="Основной текст (3) + Не полужирный"/>
    <w:uiPriority w:val="99"/>
    <w:rsid w:val="00E0679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1">
    <w:name w:val="Основной текст (4)_"/>
    <w:link w:val="42"/>
    <w:uiPriority w:val="99"/>
    <w:locked/>
    <w:rsid w:val="00E06798"/>
    <w:rPr>
      <w:rFonts w:ascii="Garamond" w:hAnsi="Garamond" w:cs="Garamond"/>
      <w:sz w:val="8"/>
      <w:szCs w:val="8"/>
      <w:shd w:val="clear" w:color="auto" w:fill="FFFFFF"/>
    </w:rPr>
  </w:style>
  <w:style w:type="character" w:customStyle="1" w:styleId="81">
    <w:name w:val="Основной текст + 81"/>
    <w:aliases w:val="5 pt6,Курсив3,Интервал 0 pt7"/>
    <w:uiPriority w:val="99"/>
    <w:rsid w:val="00E06798"/>
    <w:rPr>
      <w:rFonts w:ascii="Times New Roman" w:hAnsi="Times New Roman" w:cs="Times New Roman"/>
      <w:i/>
      <w:iCs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50">
    <w:name w:val="Основной текст (5)"/>
    <w:basedOn w:val="Normal"/>
    <w:link w:val="5Exact"/>
    <w:uiPriority w:val="99"/>
    <w:rsid w:val="00E06798"/>
    <w:pPr>
      <w:widowControl w:val="0"/>
      <w:shd w:val="clear" w:color="auto" w:fill="FFFFFF"/>
      <w:spacing w:line="240" w:lineRule="atLeast"/>
    </w:pPr>
    <w:rPr>
      <w:rFonts w:ascii="Calibri" w:eastAsia="Calibri" w:hAnsi="Calibri" w:cs="Calibri"/>
      <w:spacing w:val="4"/>
      <w:sz w:val="19"/>
      <w:szCs w:val="19"/>
    </w:rPr>
  </w:style>
  <w:style w:type="paragraph" w:customStyle="1" w:styleId="42">
    <w:name w:val="Основной текст (4)"/>
    <w:basedOn w:val="Normal"/>
    <w:link w:val="41"/>
    <w:uiPriority w:val="99"/>
    <w:rsid w:val="00E06798"/>
    <w:pPr>
      <w:widowControl w:val="0"/>
      <w:shd w:val="clear" w:color="auto" w:fill="FFFFFF"/>
      <w:spacing w:before="60" w:line="240" w:lineRule="atLeast"/>
    </w:pPr>
    <w:rPr>
      <w:rFonts w:ascii="Garamond" w:eastAsia="Calibri" w:hAnsi="Garamond" w:cs="Garamond"/>
      <w:sz w:val="8"/>
      <w:szCs w:val="8"/>
    </w:rPr>
  </w:style>
  <w:style w:type="character" w:customStyle="1" w:styleId="61">
    <w:name w:val="Основной текст + 61"/>
    <w:aliases w:val="5 pt5,Интервал 1 pt1,Масштаб 60%"/>
    <w:uiPriority w:val="99"/>
    <w:rsid w:val="00E06798"/>
    <w:rPr>
      <w:rFonts w:ascii="Times New Roman" w:hAnsi="Times New Roman" w:cs="Times New Roman"/>
      <w:color w:val="000000"/>
      <w:spacing w:val="20"/>
      <w:w w:val="6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E06798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1">
    <w:name w:val="Основной текст + 121"/>
    <w:aliases w:val="5 pt4,Полужирный4"/>
    <w:uiPriority w:val="99"/>
    <w:rsid w:val="00E06798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13pt">
    <w:name w:val="Основной текст (4) + 13 pt"/>
    <w:aliases w:val="Не полужирный1,Интервал 0 pt6"/>
    <w:uiPriority w:val="99"/>
    <w:rsid w:val="00E06798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Normal"/>
    <w:uiPriority w:val="99"/>
    <w:rsid w:val="00E06798"/>
    <w:pPr>
      <w:widowControl w:val="0"/>
      <w:shd w:val="clear" w:color="auto" w:fill="FFFFFF"/>
      <w:spacing w:line="638" w:lineRule="exact"/>
      <w:jc w:val="center"/>
    </w:pPr>
    <w:rPr>
      <w:color w:val="000000"/>
      <w:sz w:val="26"/>
      <w:szCs w:val="26"/>
    </w:rPr>
  </w:style>
  <w:style w:type="character" w:customStyle="1" w:styleId="1pt">
    <w:name w:val="Основной текст + Интервал 1 pt"/>
    <w:uiPriority w:val="99"/>
    <w:rsid w:val="00E06798"/>
    <w:rPr>
      <w:rFonts w:ascii="Times New Roman" w:hAnsi="Times New Roman" w:cs="Times New Roman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FranklinGothicBook">
    <w:name w:val="Основной текст + Franklin Gothic Book"/>
    <w:uiPriority w:val="99"/>
    <w:rsid w:val="00E06798"/>
    <w:rPr>
      <w:rFonts w:ascii="Franklin Gothic Book" w:hAnsi="Franklin Gothic Book" w:cs="Franklin Gothic Book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MSGothic">
    <w:name w:val="Основной текст + MS Gothic"/>
    <w:aliases w:val="10 pt,Курсив2"/>
    <w:uiPriority w:val="99"/>
    <w:rsid w:val="00E06798"/>
    <w:rPr>
      <w:rFonts w:ascii="MS Gothic" w:eastAsia="MS Gothic" w:hAnsi="MS Gothic" w:cs="MS Gothic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ranklinGothicBook1">
    <w:name w:val="Основной текст + Franklin Gothic Book1"/>
    <w:aliases w:val="21,5 pt3,Курсив1,Интервал 0 pt Exact"/>
    <w:uiPriority w:val="99"/>
    <w:rsid w:val="00E06798"/>
    <w:rPr>
      <w:rFonts w:ascii="Franklin Gothic Book" w:hAnsi="Franklin Gothic Book" w:cs="Franklin Gothic Book"/>
      <w:i/>
      <w:iCs/>
      <w:sz w:val="43"/>
      <w:szCs w:val="43"/>
      <w:u w:val="none"/>
      <w:shd w:val="clear" w:color="auto" w:fill="FFFFFF"/>
    </w:rPr>
  </w:style>
  <w:style w:type="paragraph" w:customStyle="1" w:styleId="Standard">
    <w:name w:val="Standard"/>
    <w:uiPriority w:val="99"/>
    <w:rsid w:val="00E0679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3FranklinGothicDemi">
    <w:name w:val="Основной текст (3) + Franklin Gothic Demi"/>
    <w:aliases w:val="12 pt1"/>
    <w:uiPriority w:val="99"/>
    <w:rsid w:val="00E06798"/>
    <w:rPr>
      <w:rFonts w:ascii="Franklin Gothic Demi" w:hAnsi="Franklin Gothic Demi" w:cs="Franklin Gothic Demi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8pt1">
    <w:name w:val="Основной текст + 8 pt1"/>
    <w:uiPriority w:val="99"/>
    <w:rsid w:val="00E06798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3"/>
    <w:uiPriority w:val="99"/>
    <w:rsid w:val="00E06798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Не курсив,Интервал 0 pt5"/>
    <w:uiPriority w:val="99"/>
    <w:rsid w:val="00E06798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2,Не курсив1,Интервал 0 pt4"/>
    <w:uiPriority w:val="99"/>
    <w:rsid w:val="00E0679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2,Полужирный1,Интервал 0 pt3"/>
    <w:uiPriority w:val="99"/>
    <w:rsid w:val="00E06798"/>
    <w:rPr>
      <w:rFonts w:ascii="Times New Roman" w:hAnsi="Times New Roman" w:cs="Times New Roman"/>
      <w:b/>
      <w:bCs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Footer">
    <w:name w:val="footer"/>
    <w:basedOn w:val="Normal"/>
    <w:link w:val="FooterChar"/>
    <w:uiPriority w:val="99"/>
    <w:rsid w:val="00E06798"/>
    <w:pPr>
      <w:tabs>
        <w:tab w:val="center" w:pos="4677"/>
        <w:tab w:val="right" w:pos="9355"/>
      </w:tabs>
      <w:spacing w:before="108" w:after="108"/>
      <w:ind w:right="-143"/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6798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E06798"/>
    <w:rPr>
      <w:rFonts w:eastAsia="Times New Roman" w:cs="Calibri"/>
      <w:lang w:eastAsia="en-US"/>
    </w:rPr>
  </w:style>
  <w:style w:type="paragraph" w:customStyle="1" w:styleId="15">
    <w:name w:val="Без интервала1"/>
    <w:basedOn w:val="Normal"/>
    <w:uiPriority w:val="99"/>
    <w:semiHidden/>
    <w:rsid w:val="00E06798"/>
    <w:pPr>
      <w:spacing w:before="19" w:after="19"/>
    </w:pPr>
  </w:style>
  <w:style w:type="character" w:customStyle="1" w:styleId="Zag11">
    <w:name w:val="Zag_11"/>
    <w:uiPriority w:val="99"/>
    <w:rsid w:val="00E06798"/>
  </w:style>
  <w:style w:type="character" w:customStyle="1" w:styleId="70">
    <w:name w:val="Основной текст (7)_"/>
    <w:link w:val="72"/>
    <w:uiPriority w:val="99"/>
    <w:locked/>
    <w:rsid w:val="00E06798"/>
    <w:rPr>
      <w:rFonts w:ascii="Microsoft Sans Serif" w:hAnsi="Microsoft Sans Serif" w:cs="Microsoft Sans Serif"/>
      <w:spacing w:val="-3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Normal"/>
    <w:link w:val="70"/>
    <w:uiPriority w:val="99"/>
    <w:rsid w:val="00E06798"/>
    <w:pPr>
      <w:widowControl w:val="0"/>
      <w:shd w:val="clear" w:color="auto" w:fill="FFFFFF"/>
      <w:spacing w:before="360" w:after="60" w:line="240" w:lineRule="atLeast"/>
      <w:jc w:val="both"/>
    </w:pPr>
    <w:rPr>
      <w:rFonts w:ascii="Microsoft Sans Serif" w:eastAsia="Calibri" w:hAnsi="Microsoft Sans Serif" w:cs="Microsoft Sans Serif"/>
      <w:spacing w:val="-3"/>
      <w:sz w:val="16"/>
      <w:szCs w:val="16"/>
    </w:rPr>
  </w:style>
  <w:style w:type="character" w:customStyle="1" w:styleId="80">
    <w:name w:val="Основной текст (8)_"/>
    <w:link w:val="82"/>
    <w:uiPriority w:val="99"/>
    <w:locked/>
    <w:rsid w:val="00E06798"/>
    <w:rPr>
      <w:rFonts w:ascii="Microsoft Sans Serif" w:hAnsi="Microsoft Sans Serif" w:cs="Microsoft Sans Serif"/>
      <w:b/>
      <w:bCs/>
      <w:spacing w:val="-4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Normal"/>
    <w:link w:val="80"/>
    <w:uiPriority w:val="99"/>
    <w:rsid w:val="00E06798"/>
    <w:pPr>
      <w:widowControl w:val="0"/>
      <w:shd w:val="clear" w:color="auto" w:fill="FFFFFF"/>
      <w:spacing w:before="540" w:after="60" w:line="240" w:lineRule="atLeast"/>
      <w:jc w:val="both"/>
    </w:pPr>
    <w:rPr>
      <w:rFonts w:ascii="Microsoft Sans Serif" w:eastAsia="Calibri" w:hAnsi="Microsoft Sans Serif" w:cs="Microsoft Sans Serif"/>
      <w:b/>
      <w:bCs/>
      <w:spacing w:val="-4"/>
      <w:sz w:val="17"/>
      <w:szCs w:val="17"/>
    </w:rPr>
  </w:style>
  <w:style w:type="character" w:customStyle="1" w:styleId="Tahoma">
    <w:name w:val="Основной текст + Tahoma"/>
    <w:aliases w:val="61,5 pt1,Интервал 0 pt2"/>
    <w:uiPriority w:val="99"/>
    <w:rsid w:val="00E06798"/>
    <w:rPr>
      <w:rFonts w:ascii="Tahoma" w:hAnsi="Tahoma" w:cs="Tahoma"/>
      <w:spacing w:val="-3"/>
      <w:sz w:val="13"/>
      <w:szCs w:val="13"/>
      <w:u w:val="none"/>
      <w:shd w:val="clear" w:color="auto" w:fill="FFFFFF"/>
    </w:rPr>
  </w:style>
  <w:style w:type="character" w:customStyle="1" w:styleId="Tahoma1">
    <w:name w:val="Основной текст + Tahoma1"/>
    <w:aliases w:val="7 pt1,Интервал 0 pt1,Масштаб 75%"/>
    <w:uiPriority w:val="99"/>
    <w:rsid w:val="00E06798"/>
    <w:rPr>
      <w:rFonts w:ascii="Tahoma" w:hAnsi="Tahoma" w:cs="Tahoma"/>
      <w:spacing w:val="0"/>
      <w:w w:val="75"/>
      <w:sz w:val="14"/>
      <w:szCs w:val="14"/>
      <w:u w:val="none"/>
      <w:shd w:val="clear" w:color="auto" w:fill="FFFFFF"/>
    </w:rPr>
  </w:style>
  <w:style w:type="paragraph" w:customStyle="1" w:styleId="Default">
    <w:name w:val="Default"/>
    <w:uiPriority w:val="99"/>
    <w:rsid w:val="00E067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WWNum4">
    <w:name w:val="WWNum4"/>
    <w:rsid w:val="0082030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548</TotalTime>
  <Pages>12</Pages>
  <Words>1873</Words>
  <Characters>10682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Kozyreva.IV</dc:creator>
  <cp:keywords/>
  <dc:description/>
  <cp:lastModifiedBy>Учитель</cp:lastModifiedBy>
  <cp:revision>33</cp:revision>
  <dcterms:created xsi:type="dcterms:W3CDTF">2017-03-02T06:20:00Z</dcterms:created>
  <dcterms:modified xsi:type="dcterms:W3CDTF">2017-09-14T09:06:00Z</dcterms:modified>
</cp:coreProperties>
</file>