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6B7" w:rsidRDefault="00FB36B7" w:rsidP="001B328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B3281">
        <w:rPr>
          <w:rFonts w:ascii="Times New Roman" w:hAnsi="Times New Roman" w:cs="Times New Roman"/>
          <w:b/>
          <w:bCs/>
          <w:sz w:val="32"/>
          <w:szCs w:val="32"/>
        </w:rPr>
        <w:t xml:space="preserve">Отчет МБОУ СОШ №31 по проведению Межведомственной профилактической акции </w:t>
      </w:r>
    </w:p>
    <w:p w:rsidR="00FB36B7" w:rsidRPr="001B3281" w:rsidRDefault="00FB36B7" w:rsidP="001B3281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281">
        <w:rPr>
          <w:rFonts w:ascii="Times New Roman" w:hAnsi="Times New Roman" w:cs="Times New Roman"/>
          <w:b/>
          <w:bCs/>
          <w:sz w:val="32"/>
          <w:szCs w:val="32"/>
        </w:rPr>
        <w:t>«Безопасное детство</w:t>
      </w:r>
      <w:r>
        <w:rPr>
          <w:rFonts w:ascii="Times New Roman" w:hAnsi="Times New Roman" w:cs="Times New Roman"/>
          <w:b/>
          <w:bCs/>
          <w:sz w:val="32"/>
          <w:szCs w:val="32"/>
        </w:rPr>
        <w:t>» с 1.04 по 1.05.2019 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6"/>
        <w:gridCol w:w="6418"/>
        <w:gridCol w:w="2552"/>
        <w:gridCol w:w="4492"/>
      </w:tblGrid>
      <w:tr w:rsidR="00FB36B7" w:rsidRPr="004B5201">
        <w:tc>
          <w:tcPr>
            <w:tcW w:w="706" w:type="dxa"/>
          </w:tcPr>
          <w:p w:rsidR="00FB36B7" w:rsidRPr="004B5201" w:rsidRDefault="00FB36B7" w:rsidP="004B5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20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418" w:type="dxa"/>
          </w:tcPr>
          <w:p w:rsidR="00FB36B7" w:rsidRPr="004B5201" w:rsidRDefault="00FB36B7" w:rsidP="004B5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20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FB36B7" w:rsidRPr="004B5201" w:rsidRDefault="00FB36B7" w:rsidP="004B5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201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4492" w:type="dxa"/>
          </w:tcPr>
          <w:p w:rsidR="00FB36B7" w:rsidRPr="004B5201" w:rsidRDefault="00FB36B7" w:rsidP="004B5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20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B36B7" w:rsidRPr="004B5201">
        <w:tc>
          <w:tcPr>
            <w:tcW w:w="706" w:type="dxa"/>
          </w:tcPr>
          <w:p w:rsidR="00FB36B7" w:rsidRPr="004B5201" w:rsidRDefault="00FB36B7" w:rsidP="004B5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2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8" w:type="dxa"/>
          </w:tcPr>
          <w:p w:rsidR="00FB36B7" w:rsidRPr="004B5201" w:rsidRDefault="00FB36B7" w:rsidP="004B5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201">
              <w:rPr>
                <w:rFonts w:ascii="Times New Roman" w:hAnsi="Times New Roman" w:cs="Times New Roman"/>
                <w:sz w:val="28"/>
                <w:szCs w:val="28"/>
              </w:rPr>
              <w:t xml:space="preserve">На стенде при входе в школу были помещены номера Единого общероссийского детского телефона доверия и контактный номер центра психологической поддержки «Доверие» </w:t>
            </w:r>
          </w:p>
          <w:p w:rsidR="00FB36B7" w:rsidRPr="004B5201" w:rsidRDefault="00FB36B7" w:rsidP="004B5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201">
              <w:rPr>
                <w:rFonts w:ascii="Times New Roman" w:hAnsi="Times New Roman" w:cs="Times New Roman"/>
                <w:sz w:val="28"/>
                <w:szCs w:val="28"/>
              </w:rPr>
              <w:t>г. Владикавказ</w:t>
            </w:r>
          </w:p>
        </w:tc>
        <w:tc>
          <w:tcPr>
            <w:tcW w:w="2552" w:type="dxa"/>
          </w:tcPr>
          <w:p w:rsidR="00FB36B7" w:rsidRPr="004B5201" w:rsidRDefault="00FB36B7" w:rsidP="004B5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201">
              <w:rPr>
                <w:rFonts w:ascii="Times New Roman" w:hAnsi="Times New Roman" w:cs="Times New Roman"/>
                <w:sz w:val="28"/>
                <w:szCs w:val="28"/>
              </w:rPr>
              <w:t>2.04.</w:t>
            </w:r>
          </w:p>
        </w:tc>
        <w:tc>
          <w:tcPr>
            <w:tcW w:w="4492" w:type="dxa"/>
          </w:tcPr>
          <w:p w:rsidR="00FB36B7" w:rsidRPr="004B5201" w:rsidRDefault="00FB36B7" w:rsidP="004B5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201">
              <w:rPr>
                <w:rFonts w:ascii="Times New Roman" w:hAnsi="Times New Roman" w:cs="Times New Roman"/>
                <w:sz w:val="28"/>
                <w:szCs w:val="28"/>
              </w:rPr>
              <w:t>Зам.директора по ВР Загагова И.В.</w:t>
            </w:r>
          </w:p>
        </w:tc>
      </w:tr>
      <w:tr w:rsidR="00FB36B7" w:rsidRPr="004B5201">
        <w:tc>
          <w:tcPr>
            <w:tcW w:w="706" w:type="dxa"/>
          </w:tcPr>
          <w:p w:rsidR="00FB36B7" w:rsidRPr="004B5201" w:rsidRDefault="00FB36B7" w:rsidP="004B5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20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18" w:type="dxa"/>
          </w:tcPr>
          <w:p w:rsidR="00FB36B7" w:rsidRPr="004B5201" w:rsidRDefault="00FB36B7" w:rsidP="004B5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201">
              <w:rPr>
                <w:rFonts w:ascii="Times New Roman" w:hAnsi="Times New Roman" w:cs="Times New Roman"/>
                <w:sz w:val="28"/>
                <w:szCs w:val="28"/>
              </w:rPr>
              <w:t>В школе есть стенд, на котором размещены выдержки из Конвенции ООН, ФЗ РФ «ОБ основных гарантиях прав ребенка в РФ», закона «Об образовании»</w:t>
            </w:r>
          </w:p>
        </w:tc>
        <w:tc>
          <w:tcPr>
            <w:tcW w:w="2552" w:type="dxa"/>
          </w:tcPr>
          <w:p w:rsidR="00FB36B7" w:rsidRPr="004B5201" w:rsidRDefault="00FB36B7" w:rsidP="004B5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201">
              <w:rPr>
                <w:rFonts w:ascii="Times New Roman" w:hAnsi="Times New Roman" w:cs="Times New Roman"/>
                <w:sz w:val="28"/>
                <w:szCs w:val="28"/>
              </w:rPr>
              <w:t>2.04.</w:t>
            </w:r>
          </w:p>
        </w:tc>
        <w:tc>
          <w:tcPr>
            <w:tcW w:w="4492" w:type="dxa"/>
          </w:tcPr>
          <w:p w:rsidR="00FB36B7" w:rsidRPr="004B5201" w:rsidRDefault="00FB36B7" w:rsidP="004B5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201">
              <w:rPr>
                <w:rFonts w:ascii="Times New Roman" w:hAnsi="Times New Roman" w:cs="Times New Roman"/>
                <w:sz w:val="28"/>
                <w:szCs w:val="28"/>
              </w:rPr>
              <w:t>Зам.директора по ВР Загагова И.В.</w:t>
            </w:r>
          </w:p>
        </w:tc>
      </w:tr>
      <w:tr w:rsidR="00FB36B7" w:rsidRPr="004B5201">
        <w:tc>
          <w:tcPr>
            <w:tcW w:w="706" w:type="dxa"/>
          </w:tcPr>
          <w:p w:rsidR="00FB36B7" w:rsidRPr="004B5201" w:rsidRDefault="00FB36B7" w:rsidP="004B5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18" w:type="dxa"/>
          </w:tcPr>
          <w:p w:rsidR="00FB36B7" w:rsidRPr="004B5201" w:rsidRDefault="00FB36B7" w:rsidP="004464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памятками по антитеррористической безопасности на родительских собраниях по итогам 3 четверти</w:t>
            </w:r>
          </w:p>
        </w:tc>
        <w:tc>
          <w:tcPr>
            <w:tcW w:w="2552" w:type="dxa"/>
          </w:tcPr>
          <w:p w:rsidR="00FB36B7" w:rsidRPr="004B5201" w:rsidRDefault="00FB36B7" w:rsidP="00446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B5201">
              <w:rPr>
                <w:rFonts w:ascii="Times New Roman" w:hAnsi="Times New Roman" w:cs="Times New Roman"/>
                <w:sz w:val="28"/>
                <w:szCs w:val="28"/>
              </w:rPr>
              <w:t>.04.(1-4 классы)</w:t>
            </w:r>
          </w:p>
          <w:p w:rsidR="00FB36B7" w:rsidRPr="004B5201" w:rsidRDefault="00FB36B7" w:rsidP="00446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B5201">
              <w:rPr>
                <w:rFonts w:ascii="Times New Roman" w:hAnsi="Times New Roman" w:cs="Times New Roman"/>
                <w:sz w:val="28"/>
                <w:szCs w:val="28"/>
              </w:rPr>
              <w:t>.04.(5-7 классы)</w:t>
            </w:r>
          </w:p>
          <w:p w:rsidR="00FB36B7" w:rsidRPr="004B5201" w:rsidRDefault="00FB36B7" w:rsidP="00446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B5201">
              <w:rPr>
                <w:rFonts w:ascii="Times New Roman" w:hAnsi="Times New Roman" w:cs="Times New Roman"/>
                <w:sz w:val="28"/>
                <w:szCs w:val="28"/>
              </w:rPr>
              <w:t>.04.(8,10 классы)</w:t>
            </w:r>
          </w:p>
          <w:p w:rsidR="00FB36B7" w:rsidRPr="004B5201" w:rsidRDefault="00FB36B7" w:rsidP="00446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B5201">
              <w:rPr>
                <w:rFonts w:ascii="Times New Roman" w:hAnsi="Times New Roman" w:cs="Times New Roman"/>
                <w:sz w:val="28"/>
                <w:szCs w:val="28"/>
              </w:rPr>
              <w:t>.04.(9,11 классы)</w:t>
            </w:r>
          </w:p>
        </w:tc>
        <w:tc>
          <w:tcPr>
            <w:tcW w:w="4492" w:type="dxa"/>
          </w:tcPr>
          <w:p w:rsidR="00FB36B7" w:rsidRPr="004B5201" w:rsidRDefault="00FB36B7" w:rsidP="0044646B">
            <w:pPr>
              <w:spacing w:after="0" w:line="240" w:lineRule="auto"/>
              <w:jc w:val="center"/>
            </w:pPr>
            <w:r w:rsidRPr="004B520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  <w:p w:rsidR="00FB36B7" w:rsidRPr="004B5201" w:rsidRDefault="00FB36B7" w:rsidP="004B5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6B7" w:rsidRPr="004B5201">
        <w:tc>
          <w:tcPr>
            <w:tcW w:w="706" w:type="dxa"/>
          </w:tcPr>
          <w:p w:rsidR="00FB36B7" w:rsidRDefault="00FB36B7" w:rsidP="004B5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18" w:type="dxa"/>
          </w:tcPr>
          <w:p w:rsidR="00FB36B7" w:rsidRDefault="00FB36B7" w:rsidP="004464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телефонами вызова экстренных служб</w:t>
            </w:r>
          </w:p>
        </w:tc>
        <w:tc>
          <w:tcPr>
            <w:tcW w:w="2552" w:type="dxa"/>
          </w:tcPr>
          <w:p w:rsidR="00FB36B7" w:rsidRPr="004B5201" w:rsidRDefault="00FB36B7" w:rsidP="004B5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4492" w:type="dxa"/>
          </w:tcPr>
          <w:p w:rsidR="00FB36B7" w:rsidRPr="004B5201" w:rsidRDefault="00FB36B7" w:rsidP="004B5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Таланенко Я.М.</w:t>
            </w:r>
          </w:p>
        </w:tc>
      </w:tr>
      <w:tr w:rsidR="00FB36B7" w:rsidRPr="004B5201">
        <w:tc>
          <w:tcPr>
            <w:tcW w:w="706" w:type="dxa"/>
          </w:tcPr>
          <w:p w:rsidR="00FB36B7" w:rsidRPr="004B5201" w:rsidRDefault="00FB36B7" w:rsidP="004B5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B520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418" w:type="dxa"/>
          </w:tcPr>
          <w:p w:rsidR="00FB36B7" w:rsidRPr="004B5201" w:rsidRDefault="00FB36B7" w:rsidP="004B5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201">
              <w:rPr>
                <w:rFonts w:ascii="Times New Roman" w:hAnsi="Times New Roman" w:cs="Times New Roman"/>
                <w:sz w:val="28"/>
                <w:szCs w:val="28"/>
              </w:rPr>
              <w:t>Проведены тематические классные часы:</w:t>
            </w:r>
          </w:p>
          <w:p w:rsidR="00FB36B7" w:rsidRPr="004B5201" w:rsidRDefault="00FB36B7" w:rsidP="004B5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B36B7" w:rsidRPr="004B5201" w:rsidRDefault="00FB36B7" w:rsidP="004B5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492" w:type="dxa"/>
          </w:tcPr>
          <w:p w:rsidR="00FB36B7" w:rsidRPr="004B5201" w:rsidRDefault="00FB36B7" w:rsidP="004B5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FB36B7" w:rsidRPr="004B5201">
        <w:tc>
          <w:tcPr>
            <w:tcW w:w="706" w:type="dxa"/>
          </w:tcPr>
          <w:p w:rsidR="00FB36B7" w:rsidRPr="004B5201" w:rsidRDefault="00FB36B7" w:rsidP="004B5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B520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418" w:type="dxa"/>
          </w:tcPr>
          <w:p w:rsidR="00FB36B7" w:rsidRPr="000D6B79" w:rsidRDefault="00FB36B7" w:rsidP="005B29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B79">
              <w:rPr>
                <w:rStyle w:val="c10"/>
                <w:rFonts w:ascii="Times New Roman" w:hAnsi="Times New Roman" w:cs="Times New Roman"/>
                <w:sz w:val="28"/>
                <w:szCs w:val="28"/>
              </w:rPr>
              <w:t>«Насилие над ребёнком. Как егo предотвратить?»</w:t>
            </w:r>
          </w:p>
        </w:tc>
        <w:tc>
          <w:tcPr>
            <w:tcW w:w="2552" w:type="dxa"/>
          </w:tcPr>
          <w:p w:rsidR="00FB36B7" w:rsidRPr="004B5201" w:rsidRDefault="00FB36B7" w:rsidP="005B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B5201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4492" w:type="dxa"/>
          </w:tcPr>
          <w:p w:rsidR="00FB36B7" w:rsidRPr="004B5201" w:rsidRDefault="00FB36B7" w:rsidP="005B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201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FB36B7" w:rsidRPr="004B5201" w:rsidRDefault="00FB36B7" w:rsidP="005B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 класса Зассеева Л.И.</w:t>
            </w:r>
          </w:p>
        </w:tc>
      </w:tr>
      <w:tr w:rsidR="00FB36B7" w:rsidRPr="004B5201">
        <w:tc>
          <w:tcPr>
            <w:tcW w:w="706" w:type="dxa"/>
          </w:tcPr>
          <w:p w:rsidR="00FB36B7" w:rsidRPr="004B5201" w:rsidRDefault="00FB36B7" w:rsidP="004B5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B5201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6418" w:type="dxa"/>
          </w:tcPr>
          <w:p w:rsidR="00FB36B7" w:rsidRPr="000D6B79" w:rsidRDefault="00FB36B7" w:rsidP="004B5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B79">
              <w:rPr>
                <w:rFonts w:ascii="Times New Roman" w:hAnsi="Times New Roman" w:cs="Times New Roman"/>
                <w:sz w:val="28"/>
                <w:szCs w:val="28"/>
              </w:rPr>
              <w:t xml:space="preserve"> «Взаимоотношения  в семье»</w:t>
            </w:r>
          </w:p>
        </w:tc>
        <w:tc>
          <w:tcPr>
            <w:tcW w:w="2552" w:type="dxa"/>
          </w:tcPr>
          <w:p w:rsidR="00FB36B7" w:rsidRPr="004B5201" w:rsidRDefault="00FB36B7" w:rsidP="004B5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B5201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4492" w:type="dxa"/>
          </w:tcPr>
          <w:p w:rsidR="00FB36B7" w:rsidRPr="004B5201" w:rsidRDefault="00FB36B7" w:rsidP="004B5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201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FB36B7" w:rsidRPr="004B5201" w:rsidRDefault="00FB36B7" w:rsidP="004B5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3«А» класса Акоева Б.А.</w:t>
            </w:r>
          </w:p>
        </w:tc>
      </w:tr>
      <w:tr w:rsidR="00FB36B7" w:rsidRPr="004B5201">
        <w:tc>
          <w:tcPr>
            <w:tcW w:w="706" w:type="dxa"/>
          </w:tcPr>
          <w:p w:rsidR="00FB36B7" w:rsidRPr="004B5201" w:rsidRDefault="00FB36B7" w:rsidP="004B5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B5201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6418" w:type="dxa"/>
          </w:tcPr>
          <w:p w:rsidR="00FB36B7" w:rsidRPr="000D6B79" w:rsidRDefault="00FB36B7" w:rsidP="004B5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«Знай свои права</w:t>
            </w:r>
            <w:r w:rsidRPr="000D6B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FB36B7" w:rsidRPr="004B5201" w:rsidRDefault="00FB36B7" w:rsidP="004B5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B5201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4492" w:type="dxa"/>
          </w:tcPr>
          <w:p w:rsidR="00FB36B7" w:rsidRPr="004B5201" w:rsidRDefault="00FB36B7" w:rsidP="004B5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201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FB36B7" w:rsidRPr="004B5201" w:rsidRDefault="00FB36B7" w:rsidP="004B5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 класса Маргиева М.Х.</w:t>
            </w:r>
          </w:p>
        </w:tc>
      </w:tr>
      <w:tr w:rsidR="00FB36B7" w:rsidRPr="004B5201">
        <w:tc>
          <w:tcPr>
            <w:tcW w:w="706" w:type="dxa"/>
          </w:tcPr>
          <w:p w:rsidR="00FB36B7" w:rsidRPr="004B5201" w:rsidRDefault="00FB36B7" w:rsidP="004B5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B5201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6418" w:type="dxa"/>
          </w:tcPr>
          <w:p w:rsidR="00FB36B7" w:rsidRPr="000D6B79" w:rsidRDefault="00FB36B7" w:rsidP="004B5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B79">
              <w:rPr>
                <w:rFonts w:ascii="Times New Roman" w:hAnsi="Times New Roman" w:cs="Times New Roman"/>
                <w:sz w:val="28"/>
                <w:szCs w:val="28"/>
              </w:rPr>
              <w:t xml:space="preserve"> «Учись управлять своими эмоциями»</w:t>
            </w:r>
          </w:p>
        </w:tc>
        <w:tc>
          <w:tcPr>
            <w:tcW w:w="2552" w:type="dxa"/>
          </w:tcPr>
          <w:p w:rsidR="00FB36B7" w:rsidRPr="004B5201" w:rsidRDefault="00FB36B7" w:rsidP="004B5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4B5201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4492" w:type="dxa"/>
          </w:tcPr>
          <w:p w:rsidR="00FB36B7" w:rsidRPr="004B5201" w:rsidRDefault="00FB36B7" w:rsidP="004B5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201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FB36B7" w:rsidRPr="004B5201" w:rsidRDefault="00FB36B7" w:rsidP="004B5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 класса Гутиева И.Д.</w:t>
            </w:r>
          </w:p>
        </w:tc>
      </w:tr>
      <w:tr w:rsidR="00FB36B7" w:rsidRPr="004B5201">
        <w:tc>
          <w:tcPr>
            <w:tcW w:w="706" w:type="dxa"/>
          </w:tcPr>
          <w:p w:rsidR="00FB36B7" w:rsidRDefault="00FB36B7" w:rsidP="004B5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8" w:type="dxa"/>
          </w:tcPr>
          <w:p w:rsidR="00FB36B7" w:rsidRPr="000D6B79" w:rsidRDefault="00FB36B7" w:rsidP="004B5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B36B7" w:rsidRDefault="00FB36B7" w:rsidP="004B5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2" w:type="dxa"/>
          </w:tcPr>
          <w:p w:rsidR="00FB36B7" w:rsidRPr="004B5201" w:rsidRDefault="00FB36B7" w:rsidP="004B5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6B7" w:rsidRPr="004B5201">
        <w:tc>
          <w:tcPr>
            <w:tcW w:w="706" w:type="dxa"/>
          </w:tcPr>
          <w:p w:rsidR="00FB36B7" w:rsidRPr="004B5201" w:rsidRDefault="00FB36B7" w:rsidP="004B5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B5201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6418" w:type="dxa"/>
          </w:tcPr>
          <w:p w:rsidR="00FB36B7" w:rsidRPr="004B5201" w:rsidRDefault="00FB36B7" w:rsidP="00843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«Закон на нашей земле</w:t>
            </w:r>
            <w:r w:rsidRPr="004B52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FB36B7" w:rsidRPr="004B5201" w:rsidRDefault="00FB36B7" w:rsidP="0084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B5201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4492" w:type="dxa"/>
          </w:tcPr>
          <w:p w:rsidR="00FB36B7" w:rsidRPr="004B5201" w:rsidRDefault="00FB36B7" w:rsidP="0084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201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FB36B7" w:rsidRPr="004B5201" w:rsidRDefault="00FB36B7" w:rsidP="0084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</w:t>
            </w:r>
            <w:r w:rsidRPr="004B5201">
              <w:rPr>
                <w:rFonts w:ascii="Times New Roman" w:hAnsi="Times New Roman" w:cs="Times New Roman"/>
                <w:sz w:val="28"/>
                <w:szCs w:val="28"/>
              </w:rPr>
              <w:t xml:space="preserve">» класса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Малдзигати Е.И.</w:t>
            </w:r>
          </w:p>
        </w:tc>
      </w:tr>
      <w:tr w:rsidR="00FB36B7" w:rsidRPr="004B5201">
        <w:tc>
          <w:tcPr>
            <w:tcW w:w="706" w:type="dxa"/>
          </w:tcPr>
          <w:p w:rsidR="00FB36B7" w:rsidRPr="004B5201" w:rsidRDefault="00FB36B7" w:rsidP="004B5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18" w:type="dxa"/>
          </w:tcPr>
          <w:p w:rsidR="00FB36B7" w:rsidRDefault="00FB36B7" w:rsidP="0044646B">
            <w:pPr>
              <w:spacing w:after="0"/>
              <w:jc w:val="both"/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Лекция для старшеклассников «Профилактика ВИЧ-инфекции и вирусных гепатитов».</w:t>
            </w:r>
          </w:p>
          <w:p w:rsidR="00FB36B7" w:rsidRPr="000D6B79" w:rsidRDefault="00FB36B7" w:rsidP="0084324E">
            <w:pPr>
              <w:spacing w:after="0" w:line="240" w:lineRule="auto"/>
              <w:rPr>
                <w:rStyle w:val="c1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B36B7" w:rsidRDefault="00FB36B7" w:rsidP="0084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</w:t>
            </w:r>
          </w:p>
        </w:tc>
        <w:tc>
          <w:tcPr>
            <w:tcW w:w="4492" w:type="dxa"/>
          </w:tcPr>
          <w:p w:rsidR="00FB36B7" w:rsidRPr="004B5201" w:rsidRDefault="00FB36B7" w:rsidP="0084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Pr="00422F35">
              <w:rPr>
                <w:rFonts w:ascii="Times New Roman" w:hAnsi="Times New Roman" w:cs="Times New Roman"/>
                <w:sz w:val="28"/>
                <w:szCs w:val="28"/>
              </w:rPr>
              <w:t xml:space="preserve"> по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циальному обслуживанию ВИЧ-инфиц</w:t>
            </w:r>
            <w:r w:rsidRPr="00422F35">
              <w:rPr>
                <w:rFonts w:ascii="Times New Roman" w:hAnsi="Times New Roman" w:cs="Times New Roman"/>
                <w:sz w:val="28"/>
                <w:szCs w:val="28"/>
              </w:rPr>
              <w:t>ированных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Ходовой З.Д. и медицинским психологом Зураевой В.Т.</w:t>
            </w:r>
          </w:p>
        </w:tc>
      </w:tr>
      <w:tr w:rsidR="00FB36B7" w:rsidRPr="004B5201">
        <w:tc>
          <w:tcPr>
            <w:tcW w:w="706" w:type="dxa"/>
          </w:tcPr>
          <w:p w:rsidR="00FB36B7" w:rsidRPr="004B5201" w:rsidRDefault="00FB36B7" w:rsidP="004B5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418" w:type="dxa"/>
          </w:tcPr>
          <w:p w:rsidR="00FB36B7" w:rsidRPr="004B5201" w:rsidRDefault="00FB36B7" w:rsidP="00843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правовой и социальной помощи родителям обучающихся</w:t>
            </w:r>
          </w:p>
        </w:tc>
        <w:tc>
          <w:tcPr>
            <w:tcW w:w="2552" w:type="dxa"/>
          </w:tcPr>
          <w:p w:rsidR="00FB36B7" w:rsidRPr="004B5201" w:rsidRDefault="00FB36B7" w:rsidP="00215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492" w:type="dxa"/>
          </w:tcPr>
          <w:p w:rsidR="00FB36B7" w:rsidRPr="004B5201" w:rsidRDefault="00FB36B7" w:rsidP="0084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Таланенко Я.М. Инспектор П</w:t>
            </w:r>
            <w:r w:rsidRPr="004B5201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Джигкаева З.Б.</w:t>
            </w:r>
          </w:p>
        </w:tc>
      </w:tr>
      <w:tr w:rsidR="00FB36B7" w:rsidRPr="004B5201">
        <w:tc>
          <w:tcPr>
            <w:tcW w:w="706" w:type="dxa"/>
          </w:tcPr>
          <w:p w:rsidR="00FB36B7" w:rsidRPr="004B5201" w:rsidRDefault="00FB36B7" w:rsidP="004B5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B52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18" w:type="dxa"/>
          </w:tcPr>
          <w:p w:rsidR="00FB36B7" w:rsidRPr="004B5201" w:rsidRDefault="00FB36B7" w:rsidP="004B5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проведения первого этапа общероссийской профилактической акции «Дети России», лекции с просмотром видеоматериалов по теме профилактики употребления наркотических средств.</w:t>
            </w:r>
          </w:p>
        </w:tc>
        <w:tc>
          <w:tcPr>
            <w:tcW w:w="2552" w:type="dxa"/>
          </w:tcPr>
          <w:p w:rsidR="00FB36B7" w:rsidRPr="004B5201" w:rsidRDefault="00FB36B7" w:rsidP="004B5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</w:t>
            </w:r>
          </w:p>
        </w:tc>
        <w:tc>
          <w:tcPr>
            <w:tcW w:w="4492" w:type="dxa"/>
          </w:tcPr>
          <w:p w:rsidR="00FB36B7" w:rsidRPr="004B5201" w:rsidRDefault="00FB36B7" w:rsidP="004B5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УКОН МВД по РСО-Алания Гобаева</w:t>
            </w:r>
            <w:r w:rsidRPr="00CD50BF">
              <w:rPr>
                <w:rFonts w:ascii="Times New Roman" w:hAnsi="Times New Roman" w:cs="Times New Roman"/>
                <w:sz w:val="28"/>
                <w:szCs w:val="28"/>
              </w:rPr>
              <w:t xml:space="preserve"> В.Х.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</w:t>
            </w:r>
            <w:r w:rsidRPr="00CD50BF">
              <w:rPr>
                <w:rFonts w:ascii="Times New Roman" w:hAnsi="Times New Roman" w:cs="Times New Roman"/>
                <w:sz w:val="28"/>
                <w:szCs w:val="28"/>
              </w:rPr>
              <w:t xml:space="preserve"> ПДН Джигкаевой З.Б.</w:t>
            </w:r>
          </w:p>
        </w:tc>
      </w:tr>
      <w:tr w:rsidR="00FB36B7" w:rsidRPr="004B5201">
        <w:tc>
          <w:tcPr>
            <w:tcW w:w="706" w:type="dxa"/>
          </w:tcPr>
          <w:p w:rsidR="00FB36B7" w:rsidRPr="004B5201" w:rsidRDefault="00FB36B7" w:rsidP="004B5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B52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18" w:type="dxa"/>
          </w:tcPr>
          <w:p w:rsidR="00FB36B7" w:rsidRPr="008B0CF1" w:rsidRDefault="00FB36B7" w:rsidP="00843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CF1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семей обучающихся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«группы риска»</w:t>
            </w:r>
          </w:p>
        </w:tc>
        <w:tc>
          <w:tcPr>
            <w:tcW w:w="2552" w:type="dxa"/>
          </w:tcPr>
          <w:p w:rsidR="00FB36B7" w:rsidRPr="004B5201" w:rsidRDefault="00FB36B7" w:rsidP="0084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20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492" w:type="dxa"/>
          </w:tcPr>
          <w:p w:rsidR="00FB36B7" w:rsidRPr="004B5201" w:rsidRDefault="00FB36B7" w:rsidP="0084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</w:t>
            </w:r>
            <w:r w:rsidRPr="004B5201">
              <w:rPr>
                <w:rFonts w:ascii="Times New Roman" w:hAnsi="Times New Roman" w:cs="Times New Roman"/>
                <w:sz w:val="28"/>
                <w:szCs w:val="28"/>
              </w:rPr>
              <w:t xml:space="preserve">ДН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Джигкаева З.Б., классные руководители</w:t>
            </w:r>
          </w:p>
        </w:tc>
      </w:tr>
    </w:tbl>
    <w:p w:rsidR="00FB36B7" w:rsidRDefault="00FB36B7" w:rsidP="001B328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B36B7" w:rsidRDefault="00FB36B7" w:rsidP="001B32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36B7" w:rsidRDefault="00FB36B7" w:rsidP="001B32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36B7" w:rsidRPr="008002F1" w:rsidRDefault="00FB36B7" w:rsidP="001B3281">
      <w:pPr>
        <w:jc w:val="center"/>
        <w:rPr>
          <w:rFonts w:ascii="Times New Roman" w:hAnsi="Times New Roman" w:cs="Times New Roman"/>
          <w:sz w:val="28"/>
          <w:szCs w:val="28"/>
        </w:rPr>
      </w:pPr>
      <w:r w:rsidRPr="008002F1">
        <w:rPr>
          <w:rFonts w:ascii="Times New Roman" w:hAnsi="Times New Roman" w:cs="Times New Roman"/>
          <w:sz w:val="28"/>
          <w:szCs w:val="28"/>
        </w:rPr>
        <w:t>Директор СОШ №31                                                                            Варзиева З.А.</w:t>
      </w:r>
    </w:p>
    <w:sectPr w:rsidR="00FB36B7" w:rsidRPr="008002F1" w:rsidSect="008002F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D19D3"/>
    <w:multiLevelType w:val="hybridMultilevel"/>
    <w:tmpl w:val="5DECB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063"/>
    <w:rsid w:val="00090158"/>
    <w:rsid w:val="000D6B79"/>
    <w:rsid w:val="00131C4B"/>
    <w:rsid w:val="001643E1"/>
    <w:rsid w:val="001B3281"/>
    <w:rsid w:val="00215FFD"/>
    <w:rsid w:val="0028667A"/>
    <w:rsid w:val="002C4E60"/>
    <w:rsid w:val="00335302"/>
    <w:rsid w:val="00364FAD"/>
    <w:rsid w:val="00403383"/>
    <w:rsid w:val="00407410"/>
    <w:rsid w:val="00422F35"/>
    <w:rsid w:val="0044646B"/>
    <w:rsid w:val="00465155"/>
    <w:rsid w:val="004B5201"/>
    <w:rsid w:val="00510C66"/>
    <w:rsid w:val="005975FD"/>
    <w:rsid w:val="005B2918"/>
    <w:rsid w:val="006A3665"/>
    <w:rsid w:val="00735B4E"/>
    <w:rsid w:val="008002F1"/>
    <w:rsid w:val="008038E7"/>
    <w:rsid w:val="0084308C"/>
    <w:rsid w:val="0084324E"/>
    <w:rsid w:val="00845241"/>
    <w:rsid w:val="008B078B"/>
    <w:rsid w:val="008B0CF1"/>
    <w:rsid w:val="008B3973"/>
    <w:rsid w:val="009668DB"/>
    <w:rsid w:val="00A2732B"/>
    <w:rsid w:val="00A84AA8"/>
    <w:rsid w:val="00B6663C"/>
    <w:rsid w:val="00CD50BF"/>
    <w:rsid w:val="00DA32BA"/>
    <w:rsid w:val="00DB72E6"/>
    <w:rsid w:val="00EE06BE"/>
    <w:rsid w:val="00F05063"/>
    <w:rsid w:val="00F23B18"/>
    <w:rsid w:val="00F6759D"/>
    <w:rsid w:val="00FB3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E60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0D6B7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32BA"/>
    <w:rPr>
      <w:rFonts w:ascii="Cambria" w:hAnsi="Cambria" w:cs="Cambria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1B328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84AA8"/>
    <w:pPr>
      <w:ind w:left="720"/>
    </w:pPr>
  </w:style>
  <w:style w:type="character" w:customStyle="1" w:styleId="c10">
    <w:name w:val="c10"/>
    <w:basedOn w:val="DefaultParagraphFont"/>
    <w:uiPriority w:val="99"/>
    <w:rsid w:val="000D6B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368</TotalTime>
  <Pages>2</Pages>
  <Words>335</Words>
  <Characters>1910</Characters>
  <Application>Microsoft Office Outlook</Application>
  <DocSecurity>0</DocSecurity>
  <Lines>0</Lines>
  <Paragraphs>0</Paragraphs>
  <ScaleCrop>false</ScaleCrop>
  <Company>МОУ СОШ №31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sc-5</dc:creator>
  <cp:keywords/>
  <dc:description/>
  <cp:lastModifiedBy>ddd</cp:lastModifiedBy>
  <cp:revision>7</cp:revision>
  <cp:lastPrinted>2019-04-30T08:37:00Z</cp:lastPrinted>
  <dcterms:created xsi:type="dcterms:W3CDTF">2015-04-29T15:16:00Z</dcterms:created>
  <dcterms:modified xsi:type="dcterms:W3CDTF">2019-04-30T09:24:00Z</dcterms:modified>
</cp:coreProperties>
</file>